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AF" w:rsidRDefault="00DC1AAF" w:rsidP="00DC1AAF">
      <w:pPr>
        <w:pStyle w:val="a3"/>
      </w:pPr>
      <w:r>
        <w:rPr>
          <w:rFonts w:hint="eastAsia"/>
        </w:rPr>
        <w:t>―</w:t>
      </w:r>
      <w:r w:rsidR="004A0205">
        <w:rPr>
          <w:rFonts w:hint="eastAsia"/>
        </w:rPr>
        <w:t>論種</w:t>
      </w:r>
      <w:r>
        <w:rPr>
          <w:rFonts w:hint="eastAsia"/>
        </w:rPr>
        <w:t>―</w:t>
      </w:r>
    </w:p>
    <w:p w:rsidR="004A0205" w:rsidRPr="004A0205" w:rsidRDefault="004A0205" w:rsidP="007B5AB1">
      <w:pPr>
        <w:pStyle w:val="a4"/>
      </w:pPr>
      <w:r>
        <w:rPr>
          <w:rFonts w:hint="eastAsia"/>
        </w:rPr>
        <w:t>和文　タイトル</w:t>
      </w:r>
      <w:r w:rsidR="007B5AB1">
        <w:br/>
      </w:r>
      <w:r>
        <w:rPr>
          <w:rFonts w:hint="eastAsia"/>
        </w:rPr>
        <w:t>サブタイトル</w:t>
      </w:r>
    </w:p>
    <w:p w:rsidR="00DC1AAF" w:rsidRDefault="004A0205" w:rsidP="00DC1AAF">
      <w:pPr>
        <w:pStyle w:val="a6"/>
      </w:pPr>
      <w:r>
        <w:rPr>
          <w:rFonts w:hint="eastAsia"/>
        </w:rPr>
        <w:t>和文　著者名</w:t>
      </w:r>
    </w:p>
    <w:p w:rsidR="004A0205" w:rsidRPr="004A0205" w:rsidRDefault="004A0205" w:rsidP="007B5AB1">
      <w:pPr>
        <w:pStyle w:val="a9"/>
      </w:pPr>
      <w:r>
        <w:rPr>
          <w:rFonts w:hint="eastAsia"/>
        </w:rPr>
        <w:t>英文　タイトル</w:t>
      </w:r>
      <w:r w:rsidR="007B5AB1">
        <w:br/>
      </w:r>
      <w:r>
        <w:rPr>
          <w:rFonts w:hint="eastAsia"/>
        </w:rPr>
        <w:t>サブタイトル</w:t>
      </w:r>
    </w:p>
    <w:p w:rsidR="00DC1AAF" w:rsidRDefault="004A0205" w:rsidP="00DC1AAF">
      <w:pPr>
        <w:pStyle w:val="ab"/>
      </w:pPr>
      <w:r>
        <w:rPr>
          <w:rFonts w:hint="eastAsia"/>
        </w:rPr>
        <w:t>英文　著者名</w:t>
      </w:r>
    </w:p>
    <w:p w:rsidR="00DC1AAF" w:rsidRDefault="00DC1AAF" w:rsidP="00DC1AAF">
      <w:pPr>
        <w:pStyle w:val="affd"/>
      </w:pPr>
      <w:r>
        <w:t>1</w:t>
      </w:r>
      <w:r w:rsidR="004A0205">
        <w:rPr>
          <w:rFonts w:hint="eastAsia"/>
        </w:rPr>
        <w:t xml:space="preserve">　英文所属</w:t>
      </w:r>
    </w:p>
    <w:p w:rsidR="00DC1AAF" w:rsidRDefault="00DC1AAF" w:rsidP="00DC1AAF">
      <w:pPr>
        <w:pStyle w:val="affd"/>
      </w:pPr>
      <w:r>
        <w:t xml:space="preserve">*Corresponding author: (E-mail) </w:t>
      </w:r>
      <w:r w:rsidR="004A0205" w:rsidRPr="004A0205">
        <w:rPr>
          <w:rFonts w:hint="eastAsia"/>
        </w:rPr>
        <w:t>□□□□□□□</w:t>
      </w:r>
    </w:p>
    <w:p w:rsidR="00DC1AAF" w:rsidRDefault="004A0205" w:rsidP="00DC1AAF">
      <w:pPr>
        <w:pStyle w:val="ac"/>
      </w:pPr>
      <w:r>
        <w:rPr>
          <w:rFonts w:hint="eastAsia"/>
        </w:rPr>
        <w:t>英文　要約</w:t>
      </w:r>
      <w:r w:rsidRPr="004A0205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DC1AAF" w:rsidRDefault="00DC1AAF" w:rsidP="00DC1AAF">
      <w:pPr>
        <w:pStyle w:val="ad"/>
      </w:pPr>
      <w:r w:rsidRPr="002A120A">
        <w:rPr>
          <w:b/>
        </w:rPr>
        <w:t>Key words:</w:t>
      </w:r>
      <w:r>
        <w:tab/>
      </w:r>
      <w:r w:rsidR="004A0205">
        <w:rPr>
          <w:rFonts w:hint="eastAsia"/>
        </w:rPr>
        <w:t>英文キーワード</w:t>
      </w:r>
      <w:r w:rsidR="004A0205">
        <w:rPr>
          <w:rFonts w:hint="eastAsia"/>
        </w:rPr>
        <w:t>1</w:t>
      </w:r>
      <w:r w:rsidR="004A0205">
        <w:rPr>
          <w:rFonts w:hint="eastAsia"/>
        </w:rPr>
        <w:t>，英文キーワード</w:t>
      </w:r>
      <w:r w:rsidR="004A0205">
        <w:rPr>
          <w:rFonts w:hint="eastAsia"/>
        </w:rPr>
        <w:t>2</w:t>
      </w:r>
      <w:r w:rsidR="004A0205">
        <w:rPr>
          <w:rFonts w:hint="eastAsia"/>
        </w:rPr>
        <w:t>，英文キーワード</w:t>
      </w:r>
      <w:r w:rsidR="004A0205">
        <w:rPr>
          <w:rFonts w:hint="eastAsia"/>
        </w:rPr>
        <w:t>3</w:t>
      </w:r>
      <w:r w:rsidR="004A0205">
        <w:rPr>
          <w:rFonts w:hint="eastAsia"/>
        </w:rPr>
        <w:t>，英文キーワード</w:t>
      </w:r>
      <w:r w:rsidR="004A0205">
        <w:rPr>
          <w:rFonts w:hint="eastAsia"/>
        </w:rPr>
        <w:t>4</w:t>
      </w:r>
      <w:r w:rsidR="004A0205">
        <w:rPr>
          <w:rFonts w:hint="eastAsia"/>
        </w:rPr>
        <w:t>，英文キーワード</w:t>
      </w:r>
      <w:r w:rsidR="004A0205">
        <w:rPr>
          <w:rFonts w:hint="eastAsia"/>
        </w:rPr>
        <w:t>5</w:t>
      </w:r>
      <w:r w:rsidR="004A0205">
        <w:rPr>
          <w:rFonts w:hint="eastAsia"/>
        </w:rPr>
        <w:t>，英文キーワード</w:t>
      </w:r>
      <w:r w:rsidR="004A0205">
        <w:rPr>
          <w:rFonts w:hint="eastAsia"/>
        </w:rPr>
        <w:t>6</w:t>
      </w:r>
    </w:p>
    <w:p w:rsidR="00E76BC8" w:rsidRDefault="00E76BC8" w:rsidP="00E76BC8">
      <w:pPr>
        <w:pStyle w:val="ad"/>
        <w:spacing w:before="0" w:after="0" w:line="100" w:lineRule="atLeast"/>
        <w:ind w:left="1202" w:hanging="1202"/>
      </w:pPr>
    </w:p>
    <w:p w:rsidR="00E76BC8" w:rsidRDefault="00E76BC8" w:rsidP="00DC1AAF">
      <w:pPr>
        <w:pStyle w:val="ad"/>
        <w:sectPr w:rsidR="00E76BC8" w:rsidSect="00066B84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 w:code="9"/>
          <w:pgMar w:top="1202" w:right="890" w:bottom="1060" w:left="890" w:header="510" w:footer="283" w:gutter="0"/>
          <w:lnNumType w:countBy="1" w:distance="227"/>
          <w:cols w:space="813"/>
          <w:noEndnote/>
          <w:docGrid w:linePitch="292" w:charSpace="-9"/>
        </w:sectPr>
      </w:pPr>
    </w:p>
    <w:p w:rsidR="00DC1AAF" w:rsidRDefault="00DC1AAF" w:rsidP="00DC1AAF">
      <w:pPr>
        <w:pStyle w:val="ae"/>
      </w:pPr>
      <w:r>
        <w:rPr>
          <w:rFonts w:hint="eastAsia"/>
        </w:rPr>
        <w:lastRenderedPageBreak/>
        <w:t>1.</w:t>
      </w:r>
      <w:r>
        <w:rPr>
          <w:rFonts w:hint="eastAsia"/>
        </w:rPr>
        <w:t xml:space="preserve">　</w:t>
      </w:r>
      <w:r w:rsidR="00E76BC8">
        <w:rPr>
          <w:rFonts w:hint="eastAsia"/>
        </w:rPr>
        <w:t>大見出し</w:t>
      </w:r>
    </w:p>
    <w:p w:rsidR="00DC1AAF" w:rsidRDefault="00E76BC8" w:rsidP="00DC1AAF">
      <w:pPr>
        <w:pStyle w:val="1-0"/>
        <w:ind w:firstLine="180"/>
      </w:pPr>
      <w:r w:rsidRPr="00E76BC8">
        <w:rPr>
          <w:rFonts w:hint="eastAsia"/>
        </w:rPr>
        <w:t xml:space="preserve">「本文　</w:t>
      </w:r>
      <w:r w:rsidRPr="00E76BC8">
        <w:rPr>
          <w:rFonts w:hint="eastAsia"/>
        </w:rPr>
        <w:t>1-0</w:t>
      </w:r>
      <w:r w:rsidRPr="00E76BC8">
        <w:rPr>
          <w:rFonts w:hint="eastAsia"/>
        </w:rPr>
        <w:t>」の</w:t>
      </w:r>
      <w:bookmarkStart w:id="0" w:name="_GoBack"/>
      <w:bookmarkEnd w:id="0"/>
      <w:r w:rsidRPr="00E76BC8">
        <w:rPr>
          <w:rFonts w:hint="eastAsia"/>
        </w:rPr>
        <w:t>スタイルは</w:t>
      </w:r>
      <w:r w:rsidRPr="00E76BC8">
        <w:rPr>
          <w:rFonts w:hint="eastAsia"/>
        </w:rPr>
        <w:t>1</w:t>
      </w:r>
      <w:r w:rsidRPr="00E76BC8">
        <w:rPr>
          <w:rFonts w:hint="eastAsia"/>
        </w:rPr>
        <w:t>行目を</w:t>
      </w:r>
      <w:r w:rsidRPr="00E76BC8">
        <w:rPr>
          <w:rFonts w:hint="eastAsia"/>
        </w:rPr>
        <w:t>1</w:t>
      </w:r>
      <w:r w:rsidRPr="00E76BC8">
        <w:rPr>
          <w:rFonts w:hint="eastAsia"/>
        </w:rPr>
        <w:t>字下げ，</w:t>
      </w:r>
      <w:r w:rsidRPr="00E76BC8">
        <w:rPr>
          <w:rFonts w:hint="eastAsia"/>
        </w:rPr>
        <w:t>2</w:t>
      </w:r>
      <w:r w:rsidRPr="00E76BC8">
        <w:rPr>
          <w:rFonts w:hint="eastAsia"/>
        </w:rPr>
        <w:t>行目以降は字下げなしです．□□□□□□□□□□□□□□□□□□</w:t>
      </w:r>
      <w:r w:rsidRPr="00066B84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</w:t>
      </w:r>
      <w:r w:rsidRPr="00E76BC8">
        <w:rPr>
          <w:rFonts w:hint="eastAsia"/>
        </w:rPr>
        <w:t>□□□□□□□□□□□□□□□□□□□□□□□□□□□□□□□□□□□□□□□□□□□□□□□□□□□□□</w:t>
      </w:r>
    </w:p>
    <w:p w:rsidR="00E76BC8" w:rsidRDefault="00E76BC8" w:rsidP="00E76BC8">
      <w:pPr>
        <w:pStyle w:val="0-0"/>
      </w:pPr>
      <w:r w:rsidRPr="00E76BC8">
        <w:rPr>
          <w:rFonts w:hint="eastAsia"/>
        </w:rPr>
        <w:t xml:space="preserve">「本文　</w:t>
      </w:r>
      <w:r w:rsidRPr="00E76BC8">
        <w:rPr>
          <w:rFonts w:hint="eastAsia"/>
        </w:rPr>
        <w:t>0-0</w:t>
      </w:r>
      <w:r w:rsidRPr="00E76BC8">
        <w:rPr>
          <w:rFonts w:hint="eastAsia"/>
        </w:rPr>
        <w:t>」のスタイルは</w:t>
      </w:r>
      <w:r w:rsidRPr="00E76BC8">
        <w:rPr>
          <w:rFonts w:hint="eastAsia"/>
        </w:rPr>
        <w:t>1</w:t>
      </w:r>
      <w:r w:rsidRPr="00E76BC8">
        <w:rPr>
          <w:rFonts w:hint="eastAsia"/>
        </w:rPr>
        <w:t>行目，</w:t>
      </w:r>
      <w:r w:rsidRPr="00E76BC8">
        <w:rPr>
          <w:rFonts w:hint="eastAsia"/>
        </w:rPr>
        <w:t>2</w:t>
      </w:r>
      <w:r w:rsidRPr="00E76BC8">
        <w:rPr>
          <w:rFonts w:hint="eastAsia"/>
        </w:rPr>
        <w:t>行目以降も字下げなしです．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DC1AAF" w:rsidRDefault="00DC1AAF" w:rsidP="00DC1AAF">
      <w:pPr>
        <w:pStyle w:val="ae"/>
      </w:pPr>
      <w:r>
        <w:t>2.</w:t>
      </w:r>
      <w:r>
        <w:rPr>
          <w:rFonts w:hint="eastAsia"/>
        </w:rPr>
        <w:t xml:space="preserve">　</w:t>
      </w:r>
      <w:r w:rsidR="00E76BC8" w:rsidRPr="00E76BC8">
        <w:rPr>
          <w:rFonts w:hint="eastAsia"/>
        </w:rPr>
        <w:t>大見出し</w:t>
      </w:r>
    </w:p>
    <w:p w:rsidR="00DC1AAF" w:rsidRDefault="00DC1AAF" w:rsidP="00DC1AAF">
      <w:pPr>
        <w:pStyle w:val="af6"/>
      </w:pPr>
      <w:r>
        <w:t>2. 1</w:t>
      </w:r>
      <w:r>
        <w:rPr>
          <w:rFonts w:hint="eastAsia"/>
        </w:rPr>
        <w:t xml:space="preserve">　</w:t>
      </w:r>
      <w:r w:rsidR="00E76BC8" w:rsidRPr="00E76BC8">
        <w:rPr>
          <w:rFonts w:hint="eastAsia"/>
        </w:rPr>
        <w:t>中見出し</w:t>
      </w:r>
      <w:r w:rsidR="00E76BC8">
        <w:rPr>
          <w:rFonts w:hint="eastAsia"/>
        </w:rPr>
        <w:t>（大見出しの下）</w:t>
      </w:r>
    </w:p>
    <w:p w:rsidR="00DC1AAF" w:rsidRDefault="00E76BC8" w:rsidP="00DC1AAF">
      <w:pPr>
        <w:pStyle w:val="1-0"/>
        <w:ind w:firstLine="180"/>
      </w:pPr>
      <w:r w:rsidRPr="00E76BC8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DC1AAF" w:rsidRDefault="00DC1AAF" w:rsidP="00DC1AAF">
      <w:pPr>
        <w:pStyle w:val="af"/>
        <w:spacing w:before="240"/>
      </w:pPr>
      <w:r>
        <w:lastRenderedPageBreak/>
        <w:t>2. 2</w:t>
      </w:r>
      <w:r>
        <w:rPr>
          <w:rFonts w:hint="eastAsia"/>
        </w:rPr>
        <w:t xml:space="preserve">　</w:t>
      </w:r>
      <w:r w:rsidR="00E76BC8" w:rsidRPr="00E76BC8">
        <w:rPr>
          <w:rFonts w:hint="eastAsia"/>
        </w:rPr>
        <w:t>中見出し</w:t>
      </w:r>
    </w:p>
    <w:p w:rsidR="00E76BC8" w:rsidRPr="00E76BC8" w:rsidRDefault="00E76BC8" w:rsidP="00E76BC8">
      <w:pPr>
        <w:pStyle w:val="af2"/>
      </w:pPr>
      <w:r>
        <w:rPr>
          <w:rFonts w:hint="eastAsia"/>
        </w:rPr>
        <w:t>2</w:t>
      </w:r>
      <w:r w:rsidRPr="00E76BC8">
        <w:rPr>
          <w:rFonts w:hint="eastAsia"/>
        </w:rPr>
        <w:t>.</w:t>
      </w:r>
      <w:r>
        <w:rPr>
          <w:rFonts w:hint="eastAsia"/>
        </w:rPr>
        <w:t>2</w:t>
      </w:r>
      <w:r w:rsidRPr="00E76BC8">
        <w:rPr>
          <w:rFonts w:hint="eastAsia"/>
        </w:rPr>
        <w:t>.1</w:t>
      </w:r>
      <w:r w:rsidRPr="00E76BC8">
        <w:rPr>
          <w:rFonts w:hint="eastAsia"/>
        </w:rPr>
        <w:t xml:space="preserve">　小見出し</w:t>
      </w:r>
    </w:p>
    <w:p w:rsidR="00DC1AAF" w:rsidRDefault="00E76BC8" w:rsidP="00E76BC8">
      <w:pPr>
        <w:pStyle w:val="0-1"/>
        <w:ind w:left="180" w:hanging="180"/>
      </w:pPr>
      <w:r w:rsidRPr="00E76BC8">
        <w:rPr>
          <w:rFonts w:hint="eastAsia"/>
        </w:rPr>
        <w:t>(1)</w:t>
      </w:r>
      <w:r w:rsidRPr="00E76BC8">
        <w:rPr>
          <w:rFonts w:hint="eastAsia"/>
        </w:rPr>
        <w:t>「本文</w:t>
      </w:r>
      <w:r w:rsidRPr="00E76BC8">
        <w:rPr>
          <w:rFonts w:hint="eastAsia"/>
        </w:rPr>
        <w:t>0-1</w:t>
      </w:r>
      <w:r w:rsidRPr="00E76BC8">
        <w:rPr>
          <w:rFonts w:hint="eastAsia"/>
        </w:rPr>
        <w:t>」のスタイルは</w:t>
      </w:r>
      <w:r w:rsidRPr="00E76BC8">
        <w:rPr>
          <w:rFonts w:hint="eastAsia"/>
        </w:rPr>
        <w:t>1</w:t>
      </w:r>
      <w:r w:rsidRPr="00E76BC8">
        <w:rPr>
          <w:rFonts w:hint="eastAsia"/>
        </w:rPr>
        <w:t>行目が字下げなし，</w:t>
      </w:r>
      <w:r w:rsidRPr="00E76BC8">
        <w:rPr>
          <w:rFonts w:hint="eastAsia"/>
        </w:rPr>
        <w:t>2</w:t>
      </w:r>
      <w:r w:rsidRPr="00E76BC8">
        <w:rPr>
          <w:rFonts w:hint="eastAsia"/>
        </w:rPr>
        <w:t>行目以降は</w:t>
      </w:r>
      <w:r w:rsidRPr="00E76BC8">
        <w:rPr>
          <w:rFonts w:hint="eastAsia"/>
        </w:rPr>
        <w:t>1</w:t>
      </w:r>
      <w:r w:rsidRPr="00E76BC8">
        <w:rPr>
          <w:rFonts w:hint="eastAsia"/>
        </w:rPr>
        <w:t>字下げです．箇条書き等にご使用ください．□□□□</w:t>
      </w:r>
      <w:r w:rsidRPr="00066B84">
        <w:rPr>
          <w:rFonts w:hint="eastAsia"/>
        </w:rPr>
        <w:t>□□□□□□□□□□□□□□□□□□□□□□□□□□</w:t>
      </w:r>
      <w:r w:rsidRPr="00E76BC8">
        <w:rPr>
          <w:rFonts w:hint="eastAsia"/>
        </w:rPr>
        <w:t>□□□□□□□□□□□□□□□□□□□□□□□</w:t>
      </w:r>
    </w:p>
    <w:p w:rsidR="00E76BC8" w:rsidRDefault="00E76BC8" w:rsidP="00E76BC8">
      <w:pPr>
        <w:pStyle w:val="afb"/>
        <w:spacing w:before="240" w:after="240"/>
        <w:ind w:left="360" w:right="360" w:firstLine="180"/>
      </w:pPr>
      <w:r w:rsidRPr="00E76BC8">
        <w:rPr>
          <w:rFonts w:hint="eastAsia"/>
        </w:rPr>
        <w:t>「本文　引用」のスタイルは前後</w:t>
      </w:r>
      <w:r w:rsidRPr="00E76BC8">
        <w:rPr>
          <w:rFonts w:hint="eastAsia"/>
        </w:rPr>
        <w:t>1</w:t>
      </w:r>
      <w:r w:rsidRPr="00E76BC8">
        <w:rPr>
          <w:rFonts w:hint="eastAsia"/>
        </w:rPr>
        <w:t>行をあけてご使用ください．</w:t>
      </w:r>
      <w:r w:rsidRPr="00E76BC8">
        <w:rPr>
          <w:rFonts w:hint="eastAsia"/>
        </w:rPr>
        <w:t>1</w:t>
      </w:r>
      <w:r w:rsidRPr="00E76BC8">
        <w:rPr>
          <w:rFonts w:hint="eastAsia"/>
        </w:rPr>
        <w:t>行目が</w:t>
      </w:r>
      <w:r w:rsidRPr="00E76BC8">
        <w:rPr>
          <w:rFonts w:hint="eastAsia"/>
        </w:rPr>
        <w:t>3</w:t>
      </w:r>
      <w:r w:rsidRPr="00E76BC8">
        <w:rPr>
          <w:rFonts w:hint="eastAsia"/>
        </w:rPr>
        <w:t>字下げ，</w:t>
      </w:r>
      <w:r w:rsidRPr="00E76BC8">
        <w:rPr>
          <w:rFonts w:hint="eastAsia"/>
        </w:rPr>
        <w:t>2</w:t>
      </w:r>
      <w:r w:rsidRPr="00E76BC8">
        <w:rPr>
          <w:rFonts w:hint="eastAsia"/>
        </w:rPr>
        <w:t>行目以降は</w:t>
      </w:r>
      <w:r w:rsidRPr="00E76BC8">
        <w:rPr>
          <w:rFonts w:hint="eastAsia"/>
        </w:rPr>
        <w:t>2</w:t>
      </w:r>
      <w:r w:rsidRPr="00E76BC8">
        <w:rPr>
          <w:rFonts w:hint="eastAsia"/>
        </w:rPr>
        <w:t>字下げです．□□□□□□□□□□□□□□□□□□□□□□□□□□□□□□□□□□□□□□□□□□□□□□□□□□□□□□</w:t>
      </w:r>
    </w:p>
    <w:p w:rsidR="00E76BC8" w:rsidRDefault="00E76BC8" w:rsidP="00E76BC8">
      <w:pPr>
        <w:pStyle w:val="1-0"/>
        <w:ind w:firstLine="180"/>
      </w:pPr>
      <w:r w:rsidRPr="00E76BC8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E76BC8" w:rsidRDefault="00E76BC8" w:rsidP="00E76BC8">
      <w:pPr>
        <w:pStyle w:val="afb"/>
        <w:spacing w:before="240" w:after="240"/>
        <w:ind w:left="360" w:right="360" w:firstLine="180"/>
      </w:pPr>
      <w:r w:rsidRPr="00E76BC8">
        <w:rPr>
          <w:rFonts w:hint="eastAsia"/>
        </w:rPr>
        <w:t>本文引用は</w:t>
      </w:r>
      <w:r w:rsidRPr="00E76BC8">
        <w:rPr>
          <w:rFonts w:hint="eastAsia"/>
        </w:rPr>
        <w:t>2</w:t>
      </w:r>
      <w:r w:rsidRPr="00E76BC8">
        <w:rPr>
          <w:rFonts w:hint="eastAsia"/>
        </w:rPr>
        <w:t>段落以上続いた場合，段落間はあかないように設定されています．□□□□□□□□□□□□□□□□□□□□□□□□□□□□</w:t>
      </w:r>
    </w:p>
    <w:p w:rsidR="00E76BC8" w:rsidRDefault="00E76BC8" w:rsidP="00E76BC8">
      <w:pPr>
        <w:pStyle w:val="afb"/>
        <w:spacing w:before="240" w:after="240"/>
        <w:ind w:left="360" w:right="360" w:firstLine="180"/>
      </w:pPr>
      <w:r w:rsidRPr="00E76BC8">
        <w:rPr>
          <w:rFonts w:hint="eastAsia"/>
        </w:rPr>
        <w:t>□□□□□□□□□□□□□□□□□□□□□□□□□□□□□□□□□□□□□□□□□□□□□</w:t>
      </w:r>
    </w:p>
    <w:p w:rsidR="00E76BC8" w:rsidRDefault="00E76BC8" w:rsidP="00E76BC8">
      <w:pPr>
        <w:pStyle w:val="1-0"/>
        <w:ind w:firstLine="180"/>
      </w:pPr>
      <w:r w:rsidRPr="00E76BC8">
        <w:rPr>
          <w:rFonts w:hint="eastAsia"/>
        </w:rPr>
        <w:t>□□□□□□□□□□□□□□□□□□□□□□□□□□□□□□□□□□□□□□□□□□□□□□□□□□□□□</w:t>
      </w:r>
      <w:r w:rsidRPr="00E76BC8">
        <w:rPr>
          <w:rFonts w:hint="eastAsia"/>
        </w:rPr>
        <w:lastRenderedPageBreak/>
        <w:t>□□□□□□□□□□□□□□□□□□□□□□□□□□□</w:t>
      </w:r>
      <w:r w:rsidR="00A52CFF">
        <w:rPr>
          <w:noProof/>
        </w:rPr>
        <mc:AlternateContent>
          <mc:Choice Requires="wps">
            <w:drawing>
              <wp:anchor distT="180340" distB="180340" distL="114300" distR="114300" simplePos="0" relativeHeight="251661312" behindDoc="0" locked="1" layoutInCell="1" allowOverlap="1" wp14:anchorId="23CCD42A" wp14:editId="03F41EC3">
                <wp:simplePos x="0" y="0"/>
                <wp:positionH relativeFrom="column">
                  <wp:posOffset>152400</wp:posOffset>
                </wp:positionH>
                <wp:positionV relativeFrom="paragraph">
                  <wp:posOffset>151130</wp:posOffset>
                </wp:positionV>
                <wp:extent cx="6431760" cy="2806200"/>
                <wp:effectExtent l="0" t="0" r="7620" b="0"/>
                <wp:wrapTopAndBottom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760" cy="280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CFF" w:rsidRDefault="00A52CFF" w:rsidP="00A52CFF">
                            <w:pPr>
                              <w:pStyle w:val="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67EF91" wp14:editId="195E894F">
                                  <wp:extent cx="3673503" cy="2329732"/>
                                  <wp:effectExtent l="0" t="0" r="22225" b="13970"/>
                                  <wp:docPr id="18" name="グラフ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2CFF" w:rsidRPr="00735F78" w:rsidRDefault="00A52CFF" w:rsidP="005A40C2"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Fig. 1</w:t>
                            </w:r>
                            <w:r>
                              <w:rPr>
                                <w:rFonts w:hint="eastAsia"/>
                              </w:rPr>
                              <w:t xml:space="preserve">　図表のタイトルには「図表タイトル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行」か「図表</w:t>
                            </w:r>
                            <w:r w:rsidRPr="00A52CFF">
                              <w:rPr>
                                <w:rFonts w:hint="eastAsia"/>
                              </w:rPr>
                              <w:t xml:space="preserve">タイトル　</w:t>
                            </w:r>
                            <w:r w:rsidRPr="00A52CFF">
                              <w:rPr>
                                <w:rFonts w:hint="eastAsia"/>
                              </w:rPr>
                              <w:t>2</w:t>
                            </w:r>
                            <w:r w:rsidRPr="00A52CFF">
                              <w:rPr>
                                <w:rFonts w:hint="eastAsia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</w:rPr>
                              <w:t>以上」を使用します．図タイトルおよび図説は原則英文で書きます．図の前後は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行程度空けます．</w:t>
                            </w:r>
                            <w:r>
                              <w:rPr>
                                <w:rFonts w:hint="eastAsia"/>
                              </w:rPr>
                              <w:t>XXXXXXXXXXXXXXXXXXXXXXXXX.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pt;margin-top:11.9pt;width:506.45pt;height:220.95pt;z-index:251661312;visibility:visible;mso-wrap-style:square;mso-width-percent:0;mso-height-percent:0;mso-wrap-distance-left:9pt;mso-wrap-distance-top:14.2pt;mso-wrap-distance-right:9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" stroked="f">
                <v:textbox>
                  <w:txbxContent>
                    <w:p w:rsidR="00A52CFF" w:rsidRDefault="00A52CFF" w:rsidP="00A52CFF">
                      <w:pPr>
                        <w:pStyle w:val="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67EF91" wp14:editId="195E894F">
                            <wp:extent cx="3673503" cy="2329732"/>
                            <wp:effectExtent l="0" t="0" r="22225" b="13970"/>
                            <wp:docPr id="18" name="グラフ 1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3"/>
                              </a:graphicData>
                            </a:graphic>
                          </wp:inline>
                        </w:drawing>
                      </w:r>
                    </w:p>
                    <w:p w:rsidR="00A52CFF" w:rsidRPr="00735F78" w:rsidRDefault="00A52CFF" w:rsidP="005A40C2">
                      <w:pPr>
                        <w:pStyle w:val="2"/>
                      </w:pPr>
                      <w:r>
                        <w:rPr>
                          <w:rFonts w:hint="eastAsia"/>
                        </w:rPr>
                        <w:t>Fig. 1</w:t>
                      </w:r>
                      <w:r>
                        <w:rPr>
                          <w:rFonts w:hint="eastAsia"/>
                        </w:rPr>
                        <w:t xml:space="preserve">　図表のタイトルには「図表タイトル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行」か「図表</w:t>
                      </w:r>
                      <w:r w:rsidRPr="00A52CFF">
                        <w:rPr>
                          <w:rFonts w:hint="eastAsia"/>
                        </w:rPr>
                        <w:t xml:space="preserve">タイトル　</w:t>
                      </w:r>
                      <w:r w:rsidRPr="00A52CFF">
                        <w:rPr>
                          <w:rFonts w:hint="eastAsia"/>
                        </w:rPr>
                        <w:t>2</w:t>
                      </w:r>
                      <w:r w:rsidRPr="00A52CFF">
                        <w:rPr>
                          <w:rFonts w:hint="eastAsia"/>
                        </w:rPr>
                        <w:t>行</w:t>
                      </w:r>
                      <w:r>
                        <w:rPr>
                          <w:rFonts w:hint="eastAsia"/>
                        </w:rPr>
                        <w:t>以上」を使用します．図タイトルおよび図説は原則英文で書きます．図の前後は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行程度空けます．</w:t>
                      </w:r>
                      <w:r>
                        <w:rPr>
                          <w:rFonts w:hint="eastAsia"/>
                        </w:rPr>
                        <w:t>XXXXXXXXXXXXXXXXXXXXXXXXX.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Pr="00E76BC8">
        <w:rPr>
          <w:rFonts w:hint="eastAsia"/>
        </w:rPr>
        <w:t>□□□□□□□□</w:t>
      </w:r>
    </w:p>
    <w:p w:rsidR="00E76BC8" w:rsidRDefault="00135EE9" w:rsidP="0028367D">
      <w:pPr>
        <w:pStyle w:val="af4"/>
        <w:spacing w:before="120" w:after="120"/>
        <w:ind w:left="180"/>
      </w:pPr>
      <w:r>
        <w:rPr>
          <w:noProof/>
        </w:rPr>
        <mc:AlternateContent>
          <mc:Choice Requires="wps">
            <w:drawing>
              <wp:anchor distT="180340" distB="180340" distL="114300" distR="114300" simplePos="0" relativeHeight="251663360" behindDoc="0" locked="1" layoutInCell="1" allowOverlap="1" wp14:anchorId="474CC79A" wp14:editId="67923197">
                <wp:simplePos x="0" y="0"/>
                <wp:positionH relativeFrom="column">
                  <wp:posOffset>3314700</wp:posOffset>
                </wp:positionH>
                <wp:positionV relativeFrom="paragraph">
                  <wp:posOffset>-2389505</wp:posOffset>
                </wp:positionV>
                <wp:extent cx="3053080" cy="1613535"/>
                <wp:effectExtent l="0" t="0" r="0" b="5715"/>
                <wp:wrapTopAndBottom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CFF" w:rsidRDefault="00A52CFF" w:rsidP="00A52CFF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Table. 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XXXXXXXXXXXXX.</w:t>
                            </w:r>
                          </w:p>
                          <w:tbl>
                            <w:tblPr>
                              <w:tblStyle w:val="aff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0"/>
                              <w:gridCol w:w="1130"/>
                              <w:gridCol w:w="1130"/>
                              <w:gridCol w:w="1131"/>
                            </w:tblGrid>
                            <w:tr w:rsidR="00A52CFF" w:rsidTr="00A52CFF">
                              <w:tc>
                                <w:tcPr>
                                  <w:tcW w:w="1130" w:type="dxa"/>
                                </w:tcPr>
                                <w:p w:rsidR="00A52CFF" w:rsidRDefault="00A52CFF" w:rsidP="002A120A">
                                  <w:pPr>
                                    <w:pStyle w:val="af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表本文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A52CFF" w:rsidRDefault="00A52CFF" w:rsidP="002A120A">
                                  <w:pPr>
                                    <w:pStyle w:val="af9"/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A52CFF" w:rsidRDefault="00A52CFF" w:rsidP="002A120A">
                                  <w:pPr>
                                    <w:pStyle w:val="af9"/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:rsidR="00A52CFF" w:rsidRDefault="00A52CFF" w:rsidP="002A120A">
                                  <w:pPr>
                                    <w:pStyle w:val="af9"/>
                                  </w:pPr>
                                </w:p>
                              </w:tc>
                            </w:tr>
                            <w:tr w:rsidR="00A52CFF" w:rsidTr="00A52CFF">
                              <w:tc>
                                <w:tcPr>
                                  <w:tcW w:w="1130" w:type="dxa"/>
                                </w:tcPr>
                                <w:p w:rsidR="00A52CFF" w:rsidRDefault="00A52CFF" w:rsidP="002A120A">
                                  <w:pPr>
                                    <w:pStyle w:val="af9"/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A52CFF" w:rsidRDefault="00A52CFF" w:rsidP="002A120A">
                                  <w:pPr>
                                    <w:pStyle w:val="af9"/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A52CFF" w:rsidRDefault="00A52CFF" w:rsidP="002A120A">
                                  <w:pPr>
                                    <w:pStyle w:val="af9"/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:rsidR="00A52CFF" w:rsidRDefault="00A52CFF" w:rsidP="002A120A">
                                  <w:pPr>
                                    <w:pStyle w:val="af9"/>
                                  </w:pPr>
                                </w:p>
                              </w:tc>
                            </w:tr>
                            <w:tr w:rsidR="00A52CFF" w:rsidTr="00A52CFF">
                              <w:tc>
                                <w:tcPr>
                                  <w:tcW w:w="1130" w:type="dxa"/>
                                </w:tcPr>
                                <w:p w:rsidR="00A52CFF" w:rsidRDefault="00A52CFF" w:rsidP="002A120A">
                                  <w:pPr>
                                    <w:pStyle w:val="af9"/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A52CFF" w:rsidRDefault="00A52CFF" w:rsidP="002A120A">
                                  <w:pPr>
                                    <w:pStyle w:val="af9"/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A52CFF" w:rsidRDefault="00A52CFF" w:rsidP="002A120A">
                                  <w:pPr>
                                    <w:pStyle w:val="af9"/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:rsidR="00A52CFF" w:rsidRDefault="00A52CFF" w:rsidP="002A120A">
                                  <w:pPr>
                                    <w:pStyle w:val="af9"/>
                                  </w:pPr>
                                </w:p>
                              </w:tc>
                            </w:tr>
                            <w:tr w:rsidR="00A52CFF" w:rsidTr="00A52CFF">
                              <w:tc>
                                <w:tcPr>
                                  <w:tcW w:w="1130" w:type="dxa"/>
                                </w:tcPr>
                                <w:p w:rsidR="00A52CFF" w:rsidRDefault="00A52CFF" w:rsidP="002A120A">
                                  <w:pPr>
                                    <w:pStyle w:val="af9"/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A52CFF" w:rsidRDefault="00A52CFF" w:rsidP="002A120A">
                                  <w:pPr>
                                    <w:pStyle w:val="af9"/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A52CFF" w:rsidRDefault="00A52CFF" w:rsidP="002A120A">
                                  <w:pPr>
                                    <w:pStyle w:val="af9"/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:rsidR="00A52CFF" w:rsidRDefault="00A52CFF" w:rsidP="002A120A">
                                  <w:pPr>
                                    <w:pStyle w:val="af9"/>
                                  </w:pPr>
                                </w:p>
                              </w:tc>
                            </w:tr>
                          </w:tbl>
                          <w:p w:rsidR="00A52CFF" w:rsidRPr="00A52CFF" w:rsidRDefault="00A52CFF" w:rsidP="00A52CFF">
                            <w:pPr>
                              <w:pStyle w:val="afa"/>
                            </w:pPr>
                            <w:r w:rsidRPr="00A52CFF">
                              <w:rPr>
                                <w:rFonts w:hint="eastAsia"/>
                              </w:rPr>
                              <w:t xml:space="preserve">* </w:t>
                            </w:r>
                            <w:r w:rsidRPr="00A52CFF">
                              <w:rPr>
                                <w:rFonts w:hint="eastAsia"/>
                              </w:rPr>
                              <w:t>表脚注□□□□□□□□□□□□□□□□□□□□□□□□□□□□□□□□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1pt;margin-top:-188.15pt;width:240.4pt;height:127.05pt;z-index:251663360;visibility:visible;mso-wrap-style:square;mso-width-percent:0;mso-height-percent:0;mso-wrap-distance-left:9pt;mso-wrap-distance-top:14.2pt;mso-wrap-distance-right:9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" stroked="f">
                <v:textbox>
                  <w:txbxContent>
                    <w:p w:rsidR="00A52CFF" w:rsidRDefault="00A52CFF" w:rsidP="00A52CFF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Table. 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XXXXXXXXXXXXX.</w:t>
                      </w:r>
                    </w:p>
                    <w:tbl>
                      <w:tblPr>
                        <w:tblStyle w:val="aff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0"/>
                        <w:gridCol w:w="1130"/>
                        <w:gridCol w:w="1130"/>
                        <w:gridCol w:w="1131"/>
                      </w:tblGrid>
                      <w:tr w:rsidR="00A52CFF" w:rsidTr="00A52CFF">
                        <w:tc>
                          <w:tcPr>
                            <w:tcW w:w="1130" w:type="dxa"/>
                          </w:tcPr>
                          <w:p w:rsidR="00A52CFF" w:rsidRDefault="00A52CFF" w:rsidP="002A120A">
                            <w:pPr>
                              <w:pStyle w:val="af9"/>
                            </w:pPr>
                            <w:r>
                              <w:rPr>
                                <w:rFonts w:hint="eastAsia"/>
                              </w:rPr>
                              <w:t>表本文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:rsidR="00A52CFF" w:rsidRDefault="00A52CFF" w:rsidP="002A120A">
                            <w:pPr>
                              <w:pStyle w:val="af9"/>
                            </w:pPr>
                          </w:p>
                        </w:tc>
                        <w:tc>
                          <w:tcPr>
                            <w:tcW w:w="1130" w:type="dxa"/>
                          </w:tcPr>
                          <w:p w:rsidR="00A52CFF" w:rsidRDefault="00A52CFF" w:rsidP="002A120A">
                            <w:pPr>
                              <w:pStyle w:val="af9"/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:rsidR="00A52CFF" w:rsidRDefault="00A52CFF" w:rsidP="002A120A">
                            <w:pPr>
                              <w:pStyle w:val="af9"/>
                            </w:pPr>
                          </w:p>
                        </w:tc>
                      </w:tr>
                      <w:tr w:rsidR="00A52CFF" w:rsidTr="00A52CFF">
                        <w:tc>
                          <w:tcPr>
                            <w:tcW w:w="1130" w:type="dxa"/>
                          </w:tcPr>
                          <w:p w:rsidR="00A52CFF" w:rsidRDefault="00A52CFF" w:rsidP="002A120A">
                            <w:pPr>
                              <w:pStyle w:val="af9"/>
                            </w:pPr>
                          </w:p>
                        </w:tc>
                        <w:tc>
                          <w:tcPr>
                            <w:tcW w:w="1130" w:type="dxa"/>
                          </w:tcPr>
                          <w:p w:rsidR="00A52CFF" w:rsidRDefault="00A52CFF" w:rsidP="002A120A">
                            <w:pPr>
                              <w:pStyle w:val="af9"/>
                            </w:pPr>
                          </w:p>
                        </w:tc>
                        <w:tc>
                          <w:tcPr>
                            <w:tcW w:w="1130" w:type="dxa"/>
                          </w:tcPr>
                          <w:p w:rsidR="00A52CFF" w:rsidRDefault="00A52CFF" w:rsidP="002A120A">
                            <w:pPr>
                              <w:pStyle w:val="af9"/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:rsidR="00A52CFF" w:rsidRDefault="00A52CFF" w:rsidP="002A120A">
                            <w:pPr>
                              <w:pStyle w:val="af9"/>
                            </w:pPr>
                          </w:p>
                        </w:tc>
                      </w:tr>
                      <w:tr w:rsidR="00A52CFF" w:rsidTr="00A52CFF">
                        <w:tc>
                          <w:tcPr>
                            <w:tcW w:w="1130" w:type="dxa"/>
                          </w:tcPr>
                          <w:p w:rsidR="00A52CFF" w:rsidRDefault="00A52CFF" w:rsidP="002A120A">
                            <w:pPr>
                              <w:pStyle w:val="af9"/>
                            </w:pPr>
                          </w:p>
                        </w:tc>
                        <w:tc>
                          <w:tcPr>
                            <w:tcW w:w="1130" w:type="dxa"/>
                          </w:tcPr>
                          <w:p w:rsidR="00A52CFF" w:rsidRDefault="00A52CFF" w:rsidP="002A120A">
                            <w:pPr>
                              <w:pStyle w:val="af9"/>
                            </w:pPr>
                          </w:p>
                        </w:tc>
                        <w:tc>
                          <w:tcPr>
                            <w:tcW w:w="1130" w:type="dxa"/>
                          </w:tcPr>
                          <w:p w:rsidR="00A52CFF" w:rsidRDefault="00A52CFF" w:rsidP="002A120A">
                            <w:pPr>
                              <w:pStyle w:val="af9"/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:rsidR="00A52CFF" w:rsidRDefault="00A52CFF" w:rsidP="002A120A">
                            <w:pPr>
                              <w:pStyle w:val="af9"/>
                            </w:pPr>
                          </w:p>
                        </w:tc>
                      </w:tr>
                      <w:tr w:rsidR="00A52CFF" w:rsidTr="00A52CFF">
                        <w:tc>
                          <w:tcPr>
                            <w:tcW w:w="1130" w:type="dxa"/>
                          </w:tcPr>
                          <w:p w:rsidR="00A52CFF" w:rsidRDefault="00A52CFF" w:rsidP="002A120A">
                            <w:pPr>
                              <w:pStyle w:val="af9"/>
                            </w:pPr>
                          </w:p>
                        </w:tc>
                        <w:tc>
                          <w:tcPr>
                            <w:tcW w:w="1130" w:type="dxa"/>
                          </w:tcPr>
                          <w:p w:rsidR="00A52CFF" w:rsidRDefault="00A52CFF" w:rsidP="002A120A">
                            <w:pPr>
                              <w:pStyle w:val="af9"/>
                            </w:pPr>
                          </w:p>
                        </w:tc>
                        <w:tc>
                          <w:tcPr>
                            <w:tcW w:w="1130" w:type="dxa"/>
                          </w:tcPr>
                          <w:p w:rsidR="00A52CFF" w:rsidRDefault="00A52CFF" w:rsidP="002A120A">
                            <w:pPr>
                              <w:pStyle w:val="af9"/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:rsidR="00A52CFF" w:rsidRDefault="00A52CFF" w:rsidP="002A120A">
                            <w:pPr>
                              <w:pStyle w:val="af9"/>
                            </w:pPr>
                          </w:p>
                        </w:tc>
                      </w:tr>
                    </w:tbl>
                    <w:p w:rsidR="00A52CFF" w:rsidRPr="00A52CFF" w:rsidRDefault="00A52CFF" w:rsidP="00A52CFF">
                      <w:pPr>
                        <w:pStyle w:val="afa"/>
                      </w:pPr>
                      <w:r w:rsidRPr="00A52CFF">
                        <w:rPr>
                          <w:rFonts w:hint="eastAsia"/>
                        </w:rPr>
                        <w:t xml:space="preserve">* </w:t>
                      </w:r>
                      <w:r w:rsidRPr="00A52CFF">
                        <w:rPr>
                          <w:rFonts w:hint="eastAsia"/>
                        </w:rPr>
                        <w:t>表脚注□□□□□□□□□□□□□□□□□□□□□□□□□□□□□□□□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E76BC8" w:rsidRPr="00E76BC8">
        <w:rPr>
          <w:rFonts w:hint="eastAsia"/>
        </w:rPr>
        <w:t>「数式」のスタイルは前を</w:t>
      </w:r>
      <w:r w:rsidR="00E76BC8">
        <w:rPr>
          <w:rFonts w:hint="eastAsia"/>
        </w:rPr>
        <w:t>1</w:t>
      </w:r>
      <w:r w:rsidR="00E76BC8" w:rsidRPr="00E76BC8">
        <w:rPr>
          <w:rFonts w:hint="eastAsia"/>
        </w:rPr>
        <w:t>字あけ，前後を半行あけてご使用ください．□□□□□□□□□□□□□□□□□□□□□□□□□□□□□□□□□□□□□□□□□□□□□□□□□□□</w:t>
      </w:r>
    </w:p>
    <w:p w:rsidR="0028367D" w:rsidRDefault="0028367D" w:rsidP="0028367D">
      <w:pPr>
        <w:pStyle w:val="1-0"/>
        <w:ind w:firstLine="180"/>
      </w:pPr>
      <w:r w:rsidRPr="00E76BC8">
        <w:rPr>
          <w:rFonts w:hint="eastAsia"/>
        </w:rPr>
        <w:t>□□□□□□□□□□□□□□□□□□□□□□□□□□□□□□□□□□□□□□□□□□□□□□□□□□□□□□□□□□□</w:t>
      </w:r>
    </w:p>
    <w:p w:rsidR="0028367D" w:rsidRDefault="0028367D" w:rsidP="0028367D">
      <w:pPr>
        <w:pStyle w:val="af4"/>
        <w:spacing w:before="120" w:after="120"/>
        <w:ind w:left="180"/>
      </w:pPr>
      <w:r w:rsidRPr="00E76BC8">
        <w:rPr>
          <w:rFonts w:hint="eastAsia"/>
        </w:rPr>
        <w:t>□□□□□□□□</w:t>
      </w:r>
      <w:r>
        <w:rPr>
          <w:rFonts w:hint="eastAsia"/>
        </w:rPr>
        <w:tab/>
        <w:t>(1)</w:t>
      </w:r>
    </w:p>
    <w:p w:rsidR="00E76BC8" w:rsidRDefault="00135EE9" w:rsidP="00E76BC8">
      <w:pPr>
        <w:pStyle w:val="1-0"/>
        <w:ind w:firstLine="180"/>
      </w:pPr>
      <w:r>
        <w:rPr>
          <w:noProof/>
        </w:rPr>
        <mc:AlternateContent>
          <mc:Choice Requires="wps">
            <w:drawing>
              <wp:anchor distT="180340" distB="180340" distL="114300" distR="114300" simplePos="0" relativeHeight="251659264" behindDoc="0" locked="1" layoutInCell="1" allowOverlap="1" wp14:anchorId="6E85551B" wp14:editId="0C1ED231">
                <wp:simplePos x="0" y="0"/>
                <wp:positionH relativeFrom="column">
                  <wp:posOffset>-72390</wp:posOffset>
                </wp:positionH>
                <wp:positionV relativeFrom="paragraph">
                  <wp:posOffset>-2183130</wp:posOffset>
                </wp:positionV>
                <wp:extent cx="3053080" cy="1987550"/>
                <wp:effectExtent l="0" t="0" r="0" b="0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F78" w:rsidRDefault="00735F78" w:rsidP="00735F78">
                            <w:pPr>
                              <w:pStyle w:val="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24788A" wp14:editId="21312A50">
                                  <wp:extent cx="2615979" cy="1725433"/>
                                  <wp:effectExtent l="0" t="0" r="13335" b="27305"/>
                                  <wp:docPr id="1" name="グラフ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5F78" w:rsidRPr="00735F78" w:rsidRDefault="00A52CFF" w:rsidP="00A52CFF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Fig. 2</w:t>
                            </w:r>
                            <w:r>
                              <w:rPr>
                                <w:rFonts w:hint="eastAsia"/>
                              </w:rPr>
                              <w:t xml:space="preserve">　図表タイトル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7pt;margin-top:-171.9pt;width:240.4pt;height:156.5pt;z-index:251659264;visibility:visible;mso-wrap-style:square;mso-width-percent:0;mso-height-percent:0;mso-wrap-distance-left:9pt;mso-wrap-distance-top:14.2pt;mso-wrap-distance-right:9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" stroked="f">
                <v:textbox>
                  <w:txbxContent>
                    <w:p w:rsidR="00735F78" w:rsidRDefault="00735F78" w:rsidP="00735F78">
                      <w:pPr>
                        <w:pStyle w:val="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24788A" wp14:editId="21312A50">
                            <wp:extent cx="2615979" cy="1725433"/>
                            <wp:effectExtent l="0" t="0" r="13335" b="27305"/>
                            <wp:docPr id="1" name="グラフ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</w:p>
                    <w:p w:rsidR="00735F78" w:rsidRPr="00735F78" w:rsidRDefault="00A52CFF" w:rsidP="00A52CFF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Fig. 2</w:t>
                      </w:r>
                      <w:r>
                        <w:rPr>
                          <w:rFonts w:hint="eastAsia"/>
                        </w:rPr>
                        <w:t xml:space="preserve">　図表タイトル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行．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E76BC8" w:rsidRPr="00E76BC8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E76BC8" w:rsidRDefault="00E76BC8" w:rsidP="00E76BC8">
      <w:pPr>
        <w:pStyle w:val="affe"/>
      </w:pPr>
      <w:r>
        <w:rPr>
          <w:rFonts w:hint="eastAsia"/>
        </w:rPr>
        <w:t>謝　　　辞</w:t>
      </w:r>
    </w:p>
    <w:p w:rsidR="00E76BC8" w:rsidRDefault="00E76BC8" w:rsidP="00E76BC8">
      <w:pPr>
        <w:pStyle w:val="1-0"/>
        <w:ind w:firstLine="180"/>
      </w:pPr>
      <w:r w:rsidRPr="00E76BC8">
        <w:rPr>
          <w:rFonts w:hint="eastAsia"/>
        </w:rPr>
        <w:t xml:space="preserve">謝辞の見出しは「見出し　</w:t>
      </w:r>
      <w:r>
        <w:rPr>
          <w:rFonts w:hint="eastAsia"/>
        </w:rPr>
        <w:t>謝辞</w:t>
      </w:r>
      <w:r w:rsidRPr="00E76BC8">
        <w:rPr>
          <w:rFonts w:hint="eastAsia"/>
        </w:rPr>
        <w:t>」を使用します．</w:t>
      </w:r>
      <w:r>
        <w:rPr>
          <w:rFonts w:hint="eastAsia"/>
        </w:rPr>
        <w:t xml:space="preserve">謝辞の本文は「本文　</w:t>
      </w:r>
      <w:r>
        <w:rPr>
          <w:rFonts w:hint="eastAsia"/>
        </w:rPr>
        <w:t>1-0</w:t>
      </w:r>
      <w:r>
        <w:rPr>
          <w:rFonts w:hint="eastAsia"/>
        </w:rPr>
        <w:t>」を使用します．</w:t>
      </w:r>
      <w:r w:rsidRPr="00E76BC8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E76BC8" w:rsidRDefault="00E76BC8" w:rsidP="00E76BC8">
      <w:pPr>
        <w:pStyle w:val="af5"/>
      </w:pPr>
      <w:r>
        <w:rPr>
          <w:rFonts w:hint="eastAsia"/>
        </w:rPr>
        <w:t>注</w:t>
      </w:r>
    </w:p>
    <w:p w:rsidR="00E76BC8" w:rsidRDefault="00E76BC8" w:rsidP="00E76BC8">
      <w:pPr>
        <w:pStyle w:val="af8"/>
      </w:pPr>
      <w:r w:rsidRPr="00E76BC8">
        <w:rPr>
          <w:rFonts w:hint="eastAsia"/>
        </w:rPr>
        <w:t>1)</w:t>
      </w:r>
      <w:r>
        <w:rPr>
          <w:rFonts w:hint="eastAsia"/>
        </w:rPr>
        <w:tab/>
      </w:r>
      <w:r>
        <w:rPr>
          <w:rFonts w:hint="eastAsia"/>
        </w:rPr>
        <w:t>注の見出しは「見出し　注・引用文献」を使用します．</w:t>
      </w:r>
      <w:r w:rsidRPr="00E76BC8">
        <w:rPr>
          <w:rFonts w:hint="eastAsia"/>
        </w:rPr>
        <w:t>注の本文は「</w:t>
      </w:r>
      <w:r>
        <w:rPr>
          <w:rFonts w:hint="eastAsia"/>
        </w:rPr>
        <w:t>本文　注</w:t>
      </w:r>
      <w:r w:rsidRPr="00E76BC8">
        <w:rPr>
          <w:rFonts w:hint="eastAsia"/>
        </w:rPr>
        <w:t>」を使用します．本文中の注は片括弧に番号をつけ，上付きとしてください．本頁左段１行目です．</w:t>
      </w:r>
    </w:p>
    <w:p w:rsidR="00F324B8" w:rsidRDefault="00F324B8" w:rsidP="00F324B8">
      <w:pPr>
        <w:pStyle w:val="af5"/>
      </w:pPr>
      <w:r>
        <w:rPr>
          <w:rFonts w:hint="eastAsia"/>
        </w:rPr>
        <w:t>引用文献</w:t>
      </w:r>
    </w:p>
    <w:p w:rsidR="00F324B8" w:rsidRDefault="00F324B8" w:rsidP="002A120A">
      <w:pPr>
        <w:pStyle w:val="af7"/>
      </w:pPr>
      <w:r>
        <w:rPr>
          <w:rFonts w:hint="eastAsia"/>
        </w:rPr>
        <w:t>引用文献の本文は「本文　引用文献」を使用します．</w:t>
      </w:r>
    </w:p>
    <w:p w:rsidR="00F324B8" w:rsidRDefault="00F324B8" w:rsidP="00F324B8">
      <w:pPr>
        <w:pStyle w:val="af7"/>
        <w:rPr>
          <w:noProof/>
        </w:rPr>
      </w:pPr>
      <w:r>
        <w:rPr>
          <w:rFonts w:hint="eastAsia"/>
          <w:noProof/>
        </w:rPr>
        <w:t>藤井　正，飯田一郎：植物の成長に与える大気汚染の影響，</w:t>
      </w:r>
      <w:r w:rsidRPr="00F324B8">
        <w:rPr>
          <w:rFonts w:hint="eastAsia"/>
          <w:i/>
          <w:noProof/>
        </w:rPr>
        <w:t>環境学会誌</w:t>
      </w:r>
      <w:r>
        <w:rPr>
          <w:rFonts w:hint="eastAsia"/>
          <w:noProof/>
        </w:rPr>
        <w:t>，</w:t>
      </w:r>
      <w:r w:rsidRPr="00F324B8">
        <w:rPr>
          <w:rFonts w:hint="eastAsia"/>
          <w:b/>
          <w:noProof/>
        </w:rPr>
        <w:t>76</w:t>
      </w:r>
      <w:r>
        <w:rPr>
          <w:rFonts w:hint="eastAsia"/>
          <w:noProof/>
        </w:rPr>
        <w:t>, 38-45 (2004).</w:t>
      </w:r>
    </w:p>
    <w:p w:rsidR="00F324B8" w:rsidRDefault="00F324B8" w:rsidP="00F324B8">
      <w:pPr>
        <w:pStyle w:val="af7"/>
        <w:rPr>
          <w:noProof/>
        </w:rPr>
      </w:pPr>
      <w:r>
        <w:rPr>
          <w:noProof/>
        </w:rPr>
        <w:t xml:space="preserve">Kono, O., Heikawa, K., Suzuki, K.: Diffusion of air pollutants, J. Jpn. Soc. Environ., </w:t>
      </w:r>
      <w:r w:rsidRPr="005A40C2">
        <w:rPr>
          <w:b/>
          <w:noProof/>
        </w:rPr>
        <w:t>31</w:t>
      </w:r>
      <w:r>
        <w:rPr>
          <w:noProof/>
        </w:rPr>
        <w:t>, 95-100</w:t>
      </w:r>
      <w:r>
        <w:rPr>
          <w:rFonts w:hint="eastAsia"/>
          <w:noProof/>
        </w:rPr>
        <w:t xml:space="preserve"> </w:t>
      </w:r>
      <w:r>
        <w:rPr>
          <w:noProof/>
        </w:rPr>
        <w:t>(1996) [inJapanese]</w:t>
      </w:r>
      <w:r>
        <w:rPr>
          <w:rFonts w:hint="eastAsia"/>
          <w:noProof/>
        </w:rPr>
        <w:t>.</w:t>
      </w:r>
    </w:p>
    <w:p w:rsidR="00F324B8" w:rsidRDefault="00F324B8" w:rsidP="00F324B8">
      <w:pPr>
        <w:pStyle w:val="af7"/>
        <w:rPr>
          <w:noProof/>
        </w:rPr>
      </w:pPr>
      <w:r>
        <w:rPr>
          <w:noProof/>
        </w:rPr>
        <w:t>Lunau, F., Reynolds, G. L.: Indoor Air Quality and Ventilation, 2nd ed., pp.122-126, Selper Ltd.,</w:t>
      </w:r>
      <w:r>
        <w:rPr>
          <w:rFonts w:hint="eastAsia"/>
          <w:noProof/>
        </w:rPr>
        <w:t xml:space="preserve"> </w:t>
      </w:r>
      <w:r>
        <w:rPr>
          <w:noProof/>
        </w:rPr>
        <w:t>London (1990).</w:t>
      </w:r>
    </w:p>
    <w:p w:rsidR="00F324B8" w:rsidRDefault="00F324B8" w:rsidP="00F324B8">
      <w:pPr>
        <w:pStyle w:val="af7"/>
        <w:rPr>
          <w:noProof/>
        </w:rPr>
      </w:pPr>
      <w:r>
        <w:rPr>
          <w:noProof/>
        </w:rPr>
        <w:t>Holst, P. A. J.: Bioaerosol related health effects of indoor air (Indoor Air Quality and Ventilation,</w:t>
      </w:r>
      <w:r>
        <w:rPr>
          <w:rFonts w:hint="eastAsia"/>
          <w:noProof/>
        </w:rPr>
        <w:t xml:space="preserve"> </w:t>
      </w:r>
      <w:r>
        <w:rPr>
          <w:noProof/>
        </w:rPr>
        <w:t>Lunau, F., Reynolds, G. P. ed., 470, Selper Ltd., London), pp.331-338 (1990).</w:t>
      </w:r>
    </w:p>
    <w:p w:rsidR="00F324B8" w:rsidRDefault="00F324B8" w:rsidP="00F324B8">
      <w:pPr>
        <w:pStyle w:val="af7"/>
        <w:rPr>
          <w:noProof/>
        </w:rPr>
      </w:pPr>
      <w:r>
        <w:rPr>
          <w:rFonts w:hint="eastAsia"/>
          <w:noProof/>
        </w:rPr>
        <w:t>大気環境学会：環境基準の改訂について</w:t>
      </w:r>
      <w:r>
        <w:rPr>
          <w:rFonts w:hint="eastAsia"/>
          <w:noProof/>
        </w:rPr>
        <w:t>(2010), http://www.jsae-net.org/</w:t>
      </w:r>
      <w:r>
        <w:rPr>
          <w:rFonts w:hint="eastAsia"/>
          <w:noProof/>
        </w:rPr>
        <w:t>（</w:t>
      </w:r>
      <w:r>
        <w:rPr>
          <w:rFonts w:hint="eastAsia"/>
          <w:noProof/>
        </w:rPr>
        <w:t xml:space="preserve">2011.7.25 </w:t>
      </w:r>
      <w:r>
        <w:rPr>
          <w:rFonts w:hint="eastAsia"/>
          <w:noProof/>
        </w:rPr>
        <w:t>アクセス）</w:t>
      </w:r>
    </w:p>
    <w:p w:rsidR="00F324B8" w:rsidRDefault="00F324B8" w:rsidP="00F324B8">
      <w:pPr>
        <w:pStyle w:val="af7"/>
        <w:rPr>
          <w:noProof/>
        </w:rPr>
      </w:pPr>
      <w:r w:rsidRPr="00F324B8">
        <w:rPr>
          <w:rFonts w:hint="eastAsia"/>
          <w:noProof/>
        </w:rPr>
        <w:t>□□□□□□□□□□□□□□□□□□□□□□□□□□□□□□□□□□□□□□□□□□□□□□□□</w:t>
      </w:r>
    </w:p>
    <w:p w:rsidR="00F324B8" w:rsidRDefault="00F324B8" w:rsidP="00F324B8">
      <w:pPr>
        <w:pStyle w:val="af7"/>
        <w:rPr>
          <w:noProof/>
        </w:rPr>
      </w:pPr>
      <w:r w:rsidRPr="00F324B8">
        <w:rPr>
          <w:rFonts w:hint="eastAsia"/>
          <w:noProof/>
        </w:rPr>
        <w:t>□□□□□□□□□□□□□□□□□□□□□□□□□□□□□□□□□□□□□□□□□□□□□□□□</w:t>
      </w:r>
    </w:p>
    <w:p w:rsidR="00F324B8" w:rsidRDefault="00F324B8" w:rsidP="00F324B8">
      <w:pPr>
        <w:pStyle w:val="af7"/>
        <w:rPr>
          <w:noProof/>
        </w:rPr>
      </w:pPr>
      <w:r w:rsidRPr="00F324B8">
        <w:rPr>
          <w:rFonts w:hint="eastAsia"/>
          <w:noProof/>
        </w:rPr>
        <w:t>□□□□□□□□□□□□□□□□□□□□□□□□□□□□□□□□□□□□□□□□□□□□□□□□</w:t>
      </w:r>
    </w:p>
    <w:p w:rsidR="00F324B8" w:rsidRDefault="00F324B8" w:rsidP="00F324B8">
      <w:pPr>
        <w:pStyle w:val="af7"/>
        <w:rPr>
          <w:noProof/>
        </w:rPr>
      </w:pPr>
      <w:r w:rsidRPr="00F324B8">
        <w:rPr>
          <w:rFonts w:hint="eastAsia"/>
          <w:noProof/>
        </w:rPr>
        <w:t>□□□□□□□□□□□□□□□□□□□□□□□□□□□□□□□□□□□□□□□□□□□□□□□□</w:t>
      </w:r>
    </w:p>
    <w:p w:rsidR="00F324B8" w:rsidRDefault="00F324B8" w:rsidP="00F324B8">
      <w:pPr>
        <w:pStyle w:val="af7"/>
        <w:rPr>
          <w:noProof/>
        </w:rPr>
      </w:pPr>
      <w:r w:rsidRPr="00F324B8">
        <w:rPr>
          <w:rFonts w:hint="eastAsia"/>
          <w:noProof/>
        </w:rPr>
        <w:t>□□□□□□□□□□□□□□□□□□□□□□□□□□□□□□□□□□□□□□□□□□□□□□□□</w:t>
      </w:r>
    </w:p>
    <w:p w:rsidR="00F324B8" w:rsidRPr="00A52CFF" w:rsidRDefault="00F324B8" w:rsidP="00F324B8">
      <w:pPr>
        <w:pStyle w:val="af7"/>
        <w:rPr>
          <w:noProof/>
        </w:rPr>
      </w:pPr>
      <w:r w:rsidRPr="00F324B8">
        <w:rPr>
          <w:rFonts w:hint="eastAsia"/>
          <w:noProof/>
        </w:rPr>
        <w:t>□□□□□□□□□□□□□□□□□□□□□□□□□□□□□□□□□□□□□□□□□□□□□□□□</w:t>
      </w:r>
    </w:p>
    <w:p w:rsidR="00F324B8" w:rsidRDefault="00F324B8" w:rsidP="00F324B8">
      <w:pPr>
        <w:pStyle w:val="af7"/>
        <w:rPr>
          <w:noProof/>
        </w:rPr>
      </w:pPr>
      <w:r w:rsidRPr="00F324B8">
        <w:rPr>
          <w:rFonts w:hint="eastAsia"/>
          <w:noProof/>
        </w:rPr>
        <w:t>□□□□□□□□□□□□□□□□□□□□□□□□□□□□□□□□□□□□□□□□□□□□□□□□</w:t>
      </w:r>
    </w:p>
    <w:p w:rsidR="00F324B8" w:rsidRDefault="00F324B8" w:rsidP="00F324B8">
      <w:pPr>
        <w:pStyle w:val="af7"/>
        <w:rPr>
          <w:noProof/>
        </w:rPr>
      </w:pPr>
      <w:r w:rsidRPr="00F324B8">
        <w:rPr>
          <w:rFonts w:hint="eastAsia"/>
          <w:noProof/>
        </w:rPr>
        <w:t>□□□□□□□□□□□□□□□□□□□□□□□□□□□□□□□□□□□□□□□□□□□□□□□□</w:t>
      </w:r>
    </w:p>
    <w:p w:rsidR="00F324B8" w:rsidRDefault="00F324B8" w:rsidP="00F324B8">
      <w:pPr>
        <w:pStyle w:val="af7"/>
        <w:rPr>
          <w:noProof/>
        </w:rPr>
      </w:pPr>
      <w:r w:rsidRPr="00F324B8">
        <w:rPr>
          <w:rFonts w:hint="eastAsia"/>
          <w:noProof/>
        </w:rPr>
        <w:t>□□□□□□□□□□□□□□□□□□□□□□□□□□□□□□□□□□□□□□□□□□□□□□□□</w:t>
      </w:r>
    </w:p>
    <w:p w:rsidR="00D245BE" w:rsidRDefault="00D245BE" w:rsidP="00F324B8">
      <w:pPr>
        <w:pStyle w:val="af7"/>
      </w:pPr>
    </w:p>
    <w:p w:rsidR="00DC1AAF" w:rsidRDefault="00DC1AAF" w:rsidP="00DC1AAF">
      <w:pPr>
        <w:pStyle w:val="af3"/>
      </w:pPr>
      <w:r>
        <w:rPr>
          <w:rFonts w:hint="eastAsia"/>
        </w:rPr>
        <w:t xml:space="preserve">（受稿日　</w:t>
      </w:r>
      <w:r>
        <w:rPr>
          <w:rFonts w:hint="eastAsia"/>
        </w:rPr>
        <w:t>201</w:t>
      </w:r>
      <w:r w:rsidR="00F324B8">
        <w:rPr>
          <w:rFonts w:hint="eastAsia"/>
        </w:rPr>
        <w:t xml:space="preserve">　</w:t>
      </w:r>
      <w:r>
        <w:rPr>
          <w:rFonts w:hint="eastAsia"/>
        </w:rPr>
        <w:t>.</w:t>
      </w:r>
      <w:r w:rsidR="00F324B8">
        <w:rPr>
          <w:rFonts w:hint="eastAsia"/>
        </w:rPr>
        <w:t xml:space="preserve">　</w:t>
      </w:r>
      <w:r>
        <w:rPr>
          <w:rFonts w:hint="eastAsia"/>
        </w:rPr>
        <w:t>.</w:t>
      </w:r>
      <w:r w:rsidR="00F324B8">
        <w:rPr>
          <w:rFonts w:hint="eastAsia"/>
        </w:rPr>
        <w:t xml:space="preserve">　</w:t>
      </w:r>
      <w:r>
        <w:rPr>
          <w:rFonts w:hint="eastAsia"/>
        </w:rPr>
        <w:t xml:space="preserve">）（掲載決定日　</w:t>
      </w:r>
      <w:r>
        <w:rPr>
          <w:rFonts w:hint="eastAsia"/>
        </w:rPr>
        <w:t>201</w:t>
      </w:r>
      <w:r w:rsidR="00F324B8">
        <w:rPr>
          <w:rFonts w:hint="eastAsia"/>
        </w:rPr>
        <w:t xml:space="preserve">　</w:t>
      </w:r>
      <w:r>
        <w:rPr>
          <w:rFonts w:hint="eastAsia"/>
        </w:rPr>
        <w:t>.</w:t>
      </w:r>
      <w:r w:rsidR="00F324B8">
        <w:rPr>
          <w:rFonts w:hint="eastAsia"/>
        </w:rPr>
        <w:t xml:space="preserve">　</w:t>
      </w:r>
      <w:r>
        <w:rPr>
          <w:rFonts w:hint="eastAsia"/>
        </w:rPr>
        <w:t>.</w:t>
      </w:r>
      <w:r w:rsidR="00F324B8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28367D" w:rsidRDefault="00F324B8" w:rsidP="00DC1AAF">
      <w:pPr>
        <w:pStyle w:val="af3"/>
      </w:pPr>
      <w:r w:rsidRPr="00F324B8">
        <w:rPr>
          <w:rFonts w:hint="eastAsia"/>
        </w:rPr>
        <w:t>※論文投稿時は日付を記載せず</w:t>
      </w:r>
      <w:r w:rsidR="007B5AB1">
        <w:br/>
      </w:r>
      <w:r w:rsidRPr="00F324B8">
        <w:rPr>
          <w:rFonts w:hint="eastAsia"/>
        </w:rPr>
        <w:t>これらの行は変更しないでください</w:t>
      </w:r>
    </w:p>
    <w:p w:rsidR="00F324B8" w:rsidRDefault="00F324B8" w:rsidP="00DC1AAF">
      <w:pPr>
        <w:pStyle w:val="af3"/>
        <w:sectPr w:rsidR="00F324B8" w:rsidSect="00956C93">
          <w:type w:val="continuous"/>
          <w:pgSz w:w="11907" w:h="16840" w:code="9"/>
          <w:pgMar w:top="1202" w:right="437" w:bottom="1060" w:left="890" w:header="510" w:footer="0" w:gutter="0"/>
          <w:lnNumType w:countBy="1" w:distance="227"/>
          <w:cols w:num="2" w:space="846"/>
          <w:noEndnote/>
          <w:docGrid w:linePitch="292" w:charSpace="-9"/>
        </w:sectPr>
      </w:pPr>
    </w:p>
    <w:p w:rsidR="00DC1AAF" w:rsidRDefault="00DC1AAF" w:rsidP="00DC1AAF">
      <w:pPr>
        <w:pStyle w:val="af3"/>
      </w:pPr>
    </w:p>
    <w:p w:rsidR="007B5AB1" w:rsidRDefault="007B5AB1" w:rsidP="00DC1AAF">
      <w:pPr>
        <w:pStyle w:val="afff"/>
      </w:pPr>
      <w:r>
        <w:rPr>
          <w:rFonts w:hint="eastAsia"/>
        </w:rPr>
        <w:t>和文タイトル（最終頁）</w:t>
      </w:r>
      <w:r>
        <w:br/>
      </w:r>
      <w:r>
        <w:rPr>
          <w:rFonts w:hint="eastAsia"/>
        </w:rPr>
        <w:t>サブタイトル</w:t>
      </w:r>
    </w:p>
    <w:p w:rsidR="00DC1AAF" w:rsidRDefault="007B5AB1" w:rsidP="00DC1AAF">
      <w:pPr>
        <w:pStyle w:val="afff0"/>
      </w:pPr>
      <w:r>
        <w:rPr>
          <w:rFonts w:hint="eastAsia"/>
        </w:rPr>
        <w:t>和文　著者名（最終頁）</w:t>
      </w:r>
    </w:p>
    <w:p w:rsidR="00DC1AAF" w:rsidRDefault="00DC1AAF" w:rsidP="00DC1AAF">
      <w:pPr>
        <w:pStyle w:val="afff1"/>
      </w:pPr>
      <w:r>
        <w:t>1 </w:t>
      </w:r>
      <w:r w:rsidR="007B5AB1">
        <w:rPr>
          <w:rFonts w:hint="eastAsia"/>
        </w:rPr>
        <w:t>和文　所属（最終頁）</w:t>
      </w:r>
    </w:p>
    <w:p w:rsidR="00636FEF" w:rsidRPr="00DC1AAF" w:rsidRDefault="007B5AB1" w:rsidP="00DC1AAF">
      <w:pPr>
        <w:pStyle w:val="a7"/>
      </w:pPr>
      <w:r>
        <w:rPr>
          <w:rFonts w:hint="eastAsia"/>
        </w:rPr>
        <w:t>和文　要約（最終頁）</w:t>
      </w:r>
      <w:r w:rsidR="00A52CFF">
        <w:rPr>
          <w:rFonts w:hint="eastAsia"/>
        </w:rPr>
        <w:t>．和文タイトル（最終頁）～和文要約（最終頁）までは一つながりになるように設定してあります．最後のページの引用文献が多い場合には改ページされることがあります．</w:t>
      </w:r>
      <w:r w:rsidRPr="007B5AB1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636FEF" w:rsidRPr="00DC1AAF" w:rsidSect="001F34A2">
      <w:type w:val="continuous"/>
      <w:pgSz w:w="11907" w:h="16840" w:code="9"/>
      <w:pgMar w:top="1202" w:right="890" w:bottom="1060" w:left="890" w:header="720" w:footer="510" w:gutter="0"/>
      <w:lnNumType w:countBy="1" w:distance="227"/>
      <w:cols w:space="813"/>
      <w:noEndnote/>
      <w:docGrid w:linePitch="292" w:charSpace="-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AD" w:rsidRDefault="009166AD" w:rsidP="00A17B38">
      <w:pPr>
        <w:spacing w:line="240" w:lineRule="auto"/>
      </w:pPr>
      <w:r>
        <w:separator/>
      </w:r>
    </w:p>
  </w:endnote>
  <w:endnote w:type="continuationSeparator" w:id="0">
    <w:p w:rsidR="009166AD" w:rsidRDefault="009166AD" w:rsidP="00A17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C-30d230e930ae30ce660e671d*3+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0B" w:rsidRDefault="001D320B">
    <w:pPr>
      <w:pStyle w:val="aff1"/>
      <w:jc w:val="center"/>
    </w:pPr>
  </w:p>
  <w:p w:rsidR="001D320B" w:rsidRDefault="001D320B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AD" w:rsidRDefault="009166AD" w:rsidP="00A17B38">
      <w:pPr>
        <w:spacing w:line="240" w:lineRule="auto"/>
      </w:pPr>
      <w:r>
        <w:separator/>
      </w:r>
    </w:p>
  </w:footnote>
  <w:footnote w:type="continuationSeparator" w:id="0">
    <w:p w:rsidR="009166AD" w:rsidRDefault="009166AD" w:rsidP="00A17B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793753"/>
      <w:docPartObj>
        <w:docPartGallery w:val="Page Numbers (Top of Page)"/>
        <w:docPartUnique/>
      </w:docPartObj>
    </w:sdtPr>
    <w:sdtEndPr/>
    <w:sdtContent>
      <w:p w:rsidR="0028367D" w:rsidRDefault="0028367D">
        <w:pPr>
          <w:pStyle w:val="af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B84" w:rsidRPr="00066B84">
          <w:rPr>
            <w:noProof/>
            <w:lang w:val="ja-JP"/>
          </w:rPr>
          <w:t>2</w:t>
        </w:r>
        <w:r>
          <w:fldChar w:fldCharType="end"/>
        </w:r>
      </w:p>
    </w:sdtContent>
  </w:sdt>
  <w:p w:rsidR="00CC24D5" w:rsidRDefault="0028367D" w:rsidP="00CC24D5">
    <w:pPr>
      <w:pStyle w:val="aff"/>
      <w:jc w:val="center"/>
    </w:pPr>
    <w:r>
      <w:rPr>
        <w:rFonts w:hint="eastAsia"/>
      </w:rPr>
      <w:t>大気環境学会誌　論文テンプレート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475208"/>
      <w:docPartObj>
        <w:docPartGallery w:val="Page Numbers (Top of Page)"/>
        <w:docPartUnique/>
      </w:docPartObj>
    </w:sdtPr>
    <w:sdtEndPr/>
    <w:sdtContent>
      <w:p w:rsidR="0028367D" w:rsidRDefault="0028367D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6AD" w:rsidRPr="009166AD">
          <w:rPr>
            <w:noProof/>
            <w:lang w:val="ja-JP"/>
          </w:rPr>
          <w:t>1</w:t>
        </w:r>
        <w:r>
          <w:fldChar w:fldCharType="end"/>
        </w:r>
      </w:p>
    </w:sdtContent>
  </w:sdt>
  <w:p w:rsidR="00653CAE" w:rsidRDefault="0028367D" w:rsidP="00653CAE">
    <w:pPr>
      <w:pStyle w:val="aff"/>
      <w:jc w:val="center"/>
    </w:pPr>
    <w:r>
      <w:rPr>
        <w:rFonts w:hint="eastAsia"/>
      </w:rPr>
      <w:t>大気環境学会誌　論文テンプレート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84" w:rsidRDefault="00066B84" w:rsidP="00066B84">
    <w:pPr>
      <w:pStyle w:val="aff"/>
    </w:pPr>
  </w:p>
  <w:p w:rsidR="00EB2EEA" w:rsidRDefault="00EB2EEA" w:rsidP="00EB2EEA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27E551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1">
    <w:nsid w:val="FFFFFF7E"/>
    <w:multiLevelType w:val="singleLevel"/>
    <w:tmpl w:val="3CFA9E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revisionView w:inkAnnotations="0"/>
  <w:defaultTabStop w:val="4500"/>
  <w:autoHyphenation/>
  <w:evenAndOddHeaders/>
  <w:drawingGridHorizontalSpacing w:val="90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§‘“〈《「『【〒〔〝＃＄（＠［｛￥"/>
  <w:noLineBreaksBefore w:lang="ja-JP" w:val="!),.:;?]}’”‰℃、。々〉》」』】〕〟ぁぃぅぇぉっゃゅょゎ゛゜ゝゞァィゥェォッャュョヮヵヶ・ーヽヾ！％），．：；？］｝～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84"/>
    <w:rsid w:val="00056D3F"/>
    <w:rsid w:val="00066B84"/>
    <w:rsid w:val="000F2CEC"/>
    <w:rsid w:val="00135EE9"/>
    <w:rsid w:val="00147D67"/>
    <w:rsid w:val="0015202A"/>
    <w:rsid w:val="001536B6"/>
    <w:rsid w:val="00153A56"/>
    <w:rsid w:val="00161D8A"/>
    <w:rsid w:val="0016472B"/>
    <w:rsid w:val="001A3F35"/>
    <w:rsid w:val="001D320B"/>
    <w:rsid w:val="001F0EE0"/>
    <w:rsid w:val="001F34A2"/>
    <w:rsid w:val="0022194F"/>
    <w:rsid w:val="002340A6"/>
    <w:rsid w:val="00243483"/>
    <w:rsid w:val="00246192"/>
    <w:rsid w:val="00253663"/>
    <w:rsid w:val="00261236"/>
    <w:rsid w:val="0028367D"/>
    <w:rsid w:val="00287D42"/>
    <w:rsid w:val="002A120A"/>
    <w:rsid w:val="002A5F3D"/>
    <w:rsid w:val="002A6E46"/>
    <w:rsid w:val="00322527"/>
    <w:rsid w:val="0034282F"/>
    <w:rsid w:val="0035207B"/>
    <w:rsid w:val="00354954"/>
    <w:rsid w:val="00367317"/>
    <w:rsid w:val="0037789A"/>
    <w:rsid w:val="00390E36"/>
    <w:rsid w:val="00392C9E"/>
    <w:rsid w:val="003A5C9B"/>
    <w:rsid w:val="003B12F7"/>
    <w:rsid w:val="003B5942"/>
    <w:rsid w:val="003B6886"/>
    <w:rsid w:val="003C1B72"/>
    <w:rsid w:val="003D7458"/>
    <w:rsid w:val="004049E5"/>
    <w:rsid w:val="0041325B"/>
    <w:rsid w:val="00417544"/>
    <w:rsid w:val="0044597E"/>
    <w:rsid w:val="00457BCB"/>
    <w:rsid w:val="00467117"/>
    <w:rsid w:val="00477258"/>
    <w:rsid w:val="004849A5"/>
    <w:rsid w:val="004A0205"/>
    <w:rsid w:val="004A575E"/>
    <w:rsid w:val="004A5BB1"/>
    <w:rsid w:val="004B0056"/>
    <w:rsid w:val="004D5079"/>
    <w:rsid w:val="004E2133"/>
    <w:rsid w:val="004E4E00"/>
    <w:rsid w:val="004F6558"/>
    <w:rsid w:val="005063F9"/>
    <w:rsid w:val="005341A8"/>
    <w:rsid w:val="00540A07"/>
    <w:rsid w:val="0054569B"/>
    <w:rsid w:val="005474E3"/>
    <w:rsid w:val="005509E3"/>
    <w:rsid w:val="00551E29"/>
    <w:rsid w:val="00560594"/>
    <w:rsid w:val="005612B7"/>
    <w:rsid w:val="00564CF5"/>
    <w:rsid w:val="005762D9"/>
    <w:rsid w:val="00583875"/>
    <w:rsid w:val="005A40C2"/>
    <w:rsid w:val="005B6D99"/>
    <w:rsid w:val="005C1DAF"/>
    <w:rsid w:val="005C3265"/>
    <w:rsid w:val="005C4DC4"/>
    <w:rsid w:val="005C7687"/>
    <w:rsid w:val="005C7FF9"/>
    <w:rsid w:val="005D148E"/>
    <w:rsid w:val="005F3FDE"/>
    <w:rsid w:val="006201CE"/>
    <w:rsid w:val="006209E8"/>
    <w:rsid w:val="0062229E"/>
    <w:rsid w:val="00636FEF"/>
    <w:rsid w:val="00653CAE"/>
    <w:rsid w:val="00655C59"/>
    <w:rsid w:val="00656B02"/>
    <w:rsid w:val="00656DDB"/>
    <w:rsid w:val="006664FE"/>
    <w:rsid w:val="00667BD1"/>
    <w:rsid w:val="0069487F"/>
    <w:rsid w:val="00695A43"/>
    <w:rsid w:val="006C1834"/>
    <w:rsid w:val="006D154D"/>
    <w:rsid w:val="006D5410"/>
    <w:rsid w:val="006F0860"/>
    <w:rsid w:val="0070289D"/>
    <w:rsid w:val="0071271D"/>
    <w:rsid w:val="00735F78"/>
    <w:rsid w:val="007366E6"/>
    <w:rsid w:val="00737C96"/>
    <w:rsid w:val="0075651C"/>
    <w:rsid w:val="00776850"/>
    <w:rsid w:val="00797DF6"/>
    <w:rsid w:val="007A1D0E"/>
    <w:rsid w:val="007A32C9"/>
    <w:rsid w:val="007B2A18"/>
    <w:rsid w:val="007B5AB1"/>
    <w:rsid w:val="007C6391"/>
    <w:rsid w:val="007C63CF"/>
    <w:rsid w:val="007D2A44"/>
    <w:rsid w:val="007E667F"/>
    <w:rsid w:val="00804419"/>
    <w:rsid w:val="00804CCC"/>
    <w:rsid w:val="0082785A"/>
    <w:rsid w:val="0083020C"/>
    <w:rsid w:val="00833BCB"/>
    <w:rsid w:val="00837B7A"/>
    <w:rsid w:val="008413FA"/>
    <w:rsid w:val="00850A2F"/>
    <w:rsid w:val="008708A6"/>
    <w:rsid w:val="00877350"/>
    <w:rsid w:val="008B403E"/>
    <w:rsid w:val="008B5BFA"/>
    <w:rsid w:val="008D1D7F"/>
    <w:rsid w:val="008D1EDA"/>
    <w:rsid w:val="008E1D76"/>
    <w:rsid w:val="008E60A2"/>
    <w:rsid w:val="0090180B"/>
    <w:rsid w:val="009166AD"/>
    <w:rsid w:val="00950F40"/>
    <w:rsid w:val="00956C93"/>
    <w:rsid w:val="0096464D"/>
    <w:rsid w:val="009A1EE4"/>
    <w:rsid w:val="009A7E91"/>
    <w:rsid w:val="009B21BF"/>
    <w:rsid w:val="009E29B1"/>
    <w:rsid w:val="00A14F4E"/>
    <w:rsid w:val="00A17B38"/>
    <w:rsid w:val="00A23154"/>
    <w:rsid w:val="00A50646"/>
    <w:rsid w:val="00A52CFF"/>
    <w:rsid w:val="00A55F1E"/>
    <w:rsid w:val="00A6444A"/>
    <w:rsid w:val="00A72A63"/>
    <w:rsid w:val="00A97E4C"/>
    <w:rsid w:val="00AA09D4"/>
    <w:rsid w:val="00AA0E2B"/>
    <w:rsid w:val="00AB2591"/>
    <w:rsid w:val="00AC0314"/>
    <w:rsid w:val="00AC4DC8"/>
    <w:rsid w:val="00AC6851"/>
    <w:rsid w:val="00AC6EC3"/>
    <w:rsid w:val="00AD16F1"/>
    <w:rsid w:val="00AE0ED9"/>
    <w:rsid w:val="00AE1135"/>
    <w:rsid w:val="00AE4EDB"/>
    <w:rsid w:val="00AE62B7"/>
    <w:rsid w:val="00AF17DD"/>
    <w:rsid w:val="00AF18FC"/>
    <w:rsid w:val="00B12167"/>
    <w:rsid w:val="00B170FF"/>
    <w:rsid w:val="00B422D5"/>
    <w:rsid w:val="00B51031"/>
    <w:rsid w:val="00B64072"/>
    <w:rsid w:val="00B64291"/>
    <w:rsid w:val="00B667BF"/>
    <w:rsid w:val="00B7003F"/>
    <w:rsid w:val="00B840E7"/>
    <w:rsid w:val="00B84AAD"/>
    <w:rsid w:val="00B8565A"/>
    <w:rsid w:val="00BB76C6"/>
    <w:rsid w:val="00BC306D"/>
    <w:rsid w:val="00BC4B37"/>
    <w:rsid w:val="00BC773F"/>
    <w:rsid w:val="00BE19D2"/>
    <w:rsid w:val="00C02DDF"/>
    <w:rsid w:val="00C14AD2"/>
    <w:rsid w:val="00C678B7"/>
    <w:rsid w:val="00C67900"/>
    <w:rsid w:val="00C75190"/>
    <w:rsid w:val="00CA26D3"/>
    <w:rsid w:val="00CA3D90"/>
    <w:rsid w:val="00CA7715"/>
    <w:rsid w:val="00CB5427"/>
    <w:rsid w:val="00CB7C85"/>
    <w:rsid w:val="00CC24D5"/>
    <w:rsid w:val="00CC3B9D"/>
    <w:rsid w:val="00CD617A"/>
    <w:rsid w:val="00CE543D"/>
    <w:rsid w:val="00CE7730"/>
    <w:rsid w:val="00D06D4B"/>
    <w:rsid w:val="00D07894"/>
    <w:rsid w:val="00D11BDE"/>
    <w:rsid w:val="00D157A9"/>
    <w:rsid w:val="00D16643"/>
    <w:rsid w:val="00D245BE"/>
    <w:rsid w:val="00D40D3B"/>
    <w:rsid w:val="00D53D0C"/>
    <w:rsid w:val="00D55538"/>
    <w:rsid w:val="00D63485"/>
    <w:rsid w:val="00D6355F"/>
    <w:rsid w:val="00D767A5"/>
    <w:rsid w:val="00DB014B"/>
    <w:rsid w:val="00DB7408"/>
    <w:rsid w:val="00DB7FD4"/>
    <w:rsid w:val="00DC1AAF"/>
    <w:rsid w:val="00DC3C91"/>
    <w:rsid w:val="00DC6103"/>
    <w:rsid w:val="00DE18D8"/>
    <w:rsid w:val="00DF1238"/>
    <w:rsid w:val="00E02A8C"/>
    <w:rsid w:val="00E1072E"/>
    <w:rsid w:val="00E15493"/>
    <w:rsid w:val="00E267F7"/>
    <w:rsid w:val="00E40658"/>
    <w:rsid w:val="00E7626B"/>
    <w:rsid w:val="00E76BC8"/>
    <w:rsid w:val="00EB2EEA"/>
    <w:rsid w:val="00EC4DBB"/>
    <w:rsid w:val="00EE6CC0"/>
    <w:rsid w:val="00EF07BF"/>
    <w:rsid w:val="00F02067"/>
    <w:rsid w:val="00F07BAF"/>
    <w:rsid w:val="00F153A6"/>
    <w:rsid w:val="00F24298"/>
    <w:rsid w:val="00F324B8"/>
    <w:rsid w:val="00F344F8"/>
    <w:rsid w:val="00F406E8"/>
    <w:rsid w:val="00F51D11"/>
    <w:rsid w:val="00F61043"/>
    <w:rsid w:val="00FA57B3"/>
    <w:rsid w:val="00FC492C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uiPriority="10" w:unhideWhenUsed="0" w:qFormat="1"/>
    <w:lsdException w:name="Default Paragraph Font" w:uiPriority="1"/>
    <w:lsdException w:name="Body Text" w:unhideWhenUsed="0"/>
    <w:lsdException w:name="Subtitle" w:locked="1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1A3F35"/>
    <w:pPr>
      <w:widowControl w:val="0"/>
      <w:wordWrap w:val="0"/>
      <w:topLinePunct/>
      <w:autoSpaceDE w:val="0"/>
      <w:autoSpaceDN w:val="0"/>
      <w:adjustRightInd w:val="0"/>
      <w:spacing w:line="292" w:lineRule="exact"/>
      <w:jc w:val="both"/>
      <w:textAlignment w:val="center"/>
    </w:pPr>
    <w:rPr>
      <w:kern w:val="2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種別"/>
    <w:basedOn w:val="a"/>
    <w:next w:val="a4"/>
    <w:qFormat/>
    <w:rsid w:val="00DC1AAF"/>
    <w:pPr>
      <w:keepNext/>
      <w:keepLines/>
      <w:widowControl/>
      <w:snapToGrid w:val="0"/>
      <w:spacing w:after="60" w:line="520" w:lineRule="exact"/>
      <w:contextualSpacing/>
      <w:jc w:val="left"/>
    </w:pPr>
    <w:rPr>
      <w:rFonts w:ascii="ＭＳ ゴシック" w:eastAsia="ＭＳ ゴシック" w:hAnsi="ＭＳ ゴシック"/>
      <w:b/>
      <w:snapToGrid w:val="0"/>
      <w:kern w:val="0"/>
      <w:sz w:val="30"/>
    </w:rPr>
  </w:style>
  <w:style w:type="paragraph" w:customStyle="1" w:styleId="a4">
    <w:name w:val="和文　タイトル"/>
    <w:next w:val="a5"/>
    <w:uiPriority w:val="1"/>
    <w:qFormat/>
    <w:rsid w:val="00D53D0C"/>
    <w:pPr>
      <w:topLinePunct/>
      <w:adjustRightInd w:val="0"/>
      <w:snapToGrid w:val="0"/>
      <w:spacing w:line="440" w:lineRule="exact"/>
      <w:contextualSpacing/>
      <w:jc w:val="center"/>
    </w:pPr>
    <w:rPr>
      <w:rFonts w:ascii="Times New Roman" w:hAnsi="Times New Roman"/>
      <w:snapToGrid w:val="0"/>
      <w:kern w:val="2"/>
      <w:sz w:val="26"/>
      <w:szCs w:val="26"/>
    </w:rPr>
  </w:style>
  <w:style w:type="paragraph" w:customStyle="1" w:styleId="a5">
    <w:name w:val="和文　サブタイトル"/>
    <w:next w:val="a6"/>
    <w:uiPriority w:val="2"/>
    <w:semiHidden/>
    <w:qFormat/>
    <w:rsid w:val="00D53D0C"/>
    <w:pPr>
      <w:topLinePunct/>
      <w:adjustRightInd w:val="0"/>
      <w:snapToGrid w:val="0"/>
      <w:spacing w:line="440" w:lineRule="exact"/>
      <w:jc w:val="center"/>
    </w:pPr>
    <w:rPr>
      <w:rFonts w:ascii="Times New Roman" w:hAnsi="Times New Roman"/>
      <w:snapToGrid w:val="0"/>
      <w:kern w:val="2"/>
      <w:sz w:val="26"/>
      <w:szCs w:val="26"/>
    </w:rPr>
  </w:style>
  <w:style w:type="paragraph" w:customStyle="1" w:styleId="a6">
    <w:name w:val="和文　著者名"/>
    <w:basedOn w:val="a"/>
    <w:next w:val="a7"/>
    <w:uiPriority w:val="3"/>
    <w:qFormat/>
    <w:rsid w:val="00D6355F"/>
    <w:pPr>
      <w:widowControl/>
      <w:snapToGrid w:val="0"/>
      <w:spacing w:before="180" w:after="500" w:line="32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7">
    <w:name w:val="和文　要約 　（最終頁）"/>
    <w:basedOn w:val="a"/>
    <w:uiPriority w:val="24"/>
    <w:qFormat/>
    <w:rsid w:val="00AC0314"/>
    <w:pPr>
      <w:keepLines/>
      <w:widowControl/>
      <w:snapToGrid w:val="0"/>
      <w:spacing w:before="300" w:after="326" w:line="300" w:lineRule="exact"/>
      <w:ind w:firstLineChars="100" w:firstLine="180"/>
    </w:pPr>
    <w:rPr>
      <w:rFonts w:ascii="Times New Roman" w:hAnsi="Times New Roman"/>
    </w:rPr>
  </w:style>
  <w:style w:type="paragraph" w:customStyle="1" w:styleId="a8">
    <w:name w:val="和文　キーワード"/>
    <w:basedOn w:val="a"/>
    <w:next w:val="a9"/>
    <w:uiPriority w:val="4"/>
    <w:qFormat/>
    <w:rsid w:val="00467117"/>
    <w:pPr>
      <w:widowControl/>
      <w:snapToGrid w:val="0"/>
      <w:spacing w:before="220" w:line="240" w:lineRule="exact"/>
      <w:ind w:leftChars="100" w:left="700" w:rightChars="100" w:right="100" w:hangingChars="600" w:hanging="600"/>
    </w:pPr>
    <w:rPr>
      <w:snapToGrid w:val="0"/>
    </w:rPr>
  </w:style>
  <w:style w:type="paragraph" w:customStyle="1" w:styleId="a9">
    <w:name w:val="英文　タイトル"/>
    <w:basedOn w:val="a"/>
    <w:next w:val="aa"/>
    <w:uiPriority w:val="5"/>
    <w:qFormat/>
    <w:rsid w:val="002A120A"/>
    <w:pPr>
      <w:keepNext/>
      <w:keepLines/>
      <w:widowControl/>
      <w:wordWrap/>
      <w:autoSpaceDE/>
      <w:autoSpaceDN/>
      <w:snapToGrid w:val="0"/>
      <w:spacing w:line="340" w:lineRule="exact"/>
      <w:jc w:val="center"/>
    </w:pPr>
    <w:rPr>
      <w:rFonts w:ascii="Times New Roman" w:hAnsi="Times New Roman"/>
      <w:snapToGrid w:val="0"/>
      <w:sz w:val="26"/>
    </w:rPr>
  </w:style>
  <w:style w:type="paragraph" w:customStyle="1" w:styleId="ab">
    <w:name w:val="英文　著者名"/>
    <w:basedOn w:val="a"/>
    <w:next w:val="ac"/>
    <w:uiPriority w:val="7"/>
    <w:qFormat/>
    <w:rsid w:val="002A120A"/>
    <w:pPr>
      <w:keepLines/>
      <w:widowControl/>
      <w:autoSpaceDE/>
      <w:autoSpaceDN/>
      <w:snapToGrid w:val="0"/>
      <w:spacing w:before="120" w:after="120" w:line="280" w:lineRule="exact"/>
      <w:jc w:val="center"/>
    </w:pPr>
    <w:rPr>
      <w:rFonts w:ascii="Times New Roman" w:hAnsi="Times New Roman"/>
      <w:snapToGrid w:val="0"/>
      <w:sz w:val="24"/>
      <w:szCs w:val="22"/>
    </w:rPr>
  </w:style>
  <w:style w:type="paragraph" w:customStyle="1" w:styleId="ac">
    <w:name w:val="英文　要約"/>
    <w:basedOn w:val="a"/>
    <w:next w:val="ad"/>
    <w:uiPriority w:val="9"/>
    <w:qFormat/>
    <w:rsid w:val="00D40D3B"/>
    <w:pPr>
      <w:wordWrap/>
      <w:autoSpaceDE/>
      <w:autoSpaceDN/>
      <w:snapToGrid w:val="0"/>
      <w:spacing w:before="380" w:line="300" w:lineRule="exact"/>
      <w:ind w:firstLine="181"/>
    </w:pPr>
    <w:rPr>
      <w:rFonts w:ascii="Times New Roman" w:hAnsi="Times New Roman"/>
      <w:snapToGrid w:val="0"/>
      <w:w w:val="99"/>
      <w:sz w:val="20"/>
      <w:szCs w:val="18"/>
      <w14:ligatures w14:val="standard"/>
    </w:rPr>
  </w:style>
  <w:style w:type="paragraph" w:customStyle="1" w:styleId="ad">
    <w:name w:val="英文　キーワード"/>
    <w:basedOn w:val="a"/>
    <w:uiPriority w:val="10"/>
    <w:qFormat/>
    <w:rsid w:val="002A120A"/>
    <w:pPr>
      <w:wordWrap/>
      <w:snapToGrid w:val="0"/>
      <w:spacing w:before="300" w:after="150" w:line="300" w:lineRule="exact"/>
      <w:ind w:left="1200" w:right="340" w:hanging="1200"/>
    </w:pPr>
    <w:rPr>
      <w:rFonts w:ascii="Times New Roman" w:hAnsi="Times New Roman"/>
      <w:snapToGrid w:val="0"/>
      <w:sz w:val="20"/>
      <w:szCs w:val="19"/>
    </w:rPr>
  </w:style>
  <w:style w:type="paragraph" w:customStyle="1" w:styleId="ae">
    <w:name w:val="大見出し"/>
    <w:basedOn w:val="a"/>
    <w:next w:val="af"/>
    <w:uiPriority w:val="11"/>
    <w:qFormat/>
    <w:rsid w:val="006C1834"/>
    <w:pPr>
      <w:keepNext/>
      <w:keepLines/>
      <w:widowControl/>
      <w:snapToGrid w:val="0"/>
      <w:spacing w:after="286" w:line="286" w:lineRule="exact"/>
      <w:ind w:left="360" w:hanging="360"/>
      <w:jc w:val="left"/>
    </w:pPr>
    <w:rPr>
      <w:rFonts w:asciiTheme="majorHAnsi" w:eastAsia="ＭＳ ゴシック" w:hAnsiTheme="majorHAnsi"/>
      <w:b/>
      <w:snapToGrid w:val="0"/>
      <w:position w:val="-14"/>
      <w:sz w:val="20"/>
    </w:rPr>
  </w:style>
  <w:style w:type="paragraph" w:customStyle="1" w:styleId="1-0">
    <w:name w:val="本文　1-0"/>
    <w:basedOn w:val="a"/>
    <w:uiPriority w:val="14"/>
    <w:qFormat/>
    <w:rsid w:val="0070289D"/>
    <w:pPr>
      <w:wordWrap/>
      <w:overflowPunct w:val="0"/>
      <w:autoSpaceDE/>
      <w:autoSpaceDN/>
      <w:snapToGrid w:val="0"/>
      <w:spacing w:line="300" w:lineRule="exact"/>
      <w:ind w:firstLineChars="100" w:firstLine="100"/>
    </w:pPr>
    <w:rPr>
      <w:rFonts w:ascii="Times New Roman" w:hAnsi="Times New Roman"/>
      <w:snapToGrid w:val="0"/>
    </w:rPr>
  </w:style>
  <w:style w:type="paragraph" w:styleId="af0">
    <w:name w:val="Body Text"/>
    <w:basedOn w:val="a"/>
    <w:link w:val="af1"/>
    <w:uiPriority w:val="99"/>
    <w:semiHidden/>
    <w:rsid w:val="0090180B"/>
    <w:pPr>
      <w:suppressAutoHyphens/>
      <w:wordWrap/>
      <w:topLinePunct w:val="0"/>
      <w:spacing w:line="292" w:lineRule="atLeast"/>
      <w:ind w:firstLine="180"/>
    </w:pPr>
    <w:rPr>
      <w:rFonts w:ascii="ATC-30d230e930ae30ce660e671d*3+" w:eastAsia="ATC-30d230e930ae30ce660e671d*3+" w:cs="ATC-30d230e930ae30ce660e671d*3+"/>
      <w:color w:val="000000"/>
    </w:rPr>
  </w:style>
  <w:style w:type="character" w:customStyle="1" w:styleId="af1">
    <w:name w:val="本文 (文字)"/>
    <w:link w:val="af0"/>
    <w:uiPriority w:val="99"/>
    <w:semiHidden/>
    <w:locked/>
    <w:rsid w:val="000F2CEC"/>
    <w:rPr>
      <w:rFonts w:ascii="ATC-30d230e930ae30ce660e671d*3+" w:eastAsia="ATC-30d230e930ae30ce660e671d*3+"/>
      <w:color w:val="000000"/>
      <w:sz w:val="18"/>
    </w:rPr>
  </w:style>
  <w:style w:type="paragraph" w:customStyle="1" w:styleId="af">
    <w:name w:val="中見出し"/>
    <w:basedOn w:val="ae"/>
    <w:next w:val="1-0"/>
    <w:uiPriority w:val="13"/>
    <w:qFormat/>
    <w:rsid w:val="006C1834"/>
    <w:pPr>
      <w:spacing w:beforeLines="100" w:before="100" w:after="0" w:line="300" w:lineRule="exact"/>
      <w:contextualSpacing/>
    </w:pPr>
    <w:rPr>
      <w:position w:val="0"/>
      <w:sz w:val="18"/>
      <w:szCs w:val="18"/>
    </w:rPr>
  </w:style>
  <w:style w:type="paragraph" w:customStyle="1" w:styleId="0-0">
    <w:name w:val="本文　0-0"/>
    <w:basedOn w:val="1-0"/>
    <w:uiPriority w:val="15"/>
    <w:qFormat/>
    <w:rsid w:val="00467117"/>
    <w:pPr>
      <w:ind w:firstLineChars="0" w:firstLine="0"/>
    </w:pPr>
  </w:style>
  <w:style w:type="paragraph" w:customStyle="1" w:styleId="af2">
    <w:name w:val="小見出し"/>
    <w:basedOn w:val="ae"/>
    <w:next w:val="1-0"/>
    <w:uiPriority w:val="14"/>
    <w:qFormat/>
    <w:rsid w:val="006C1834"/>
    <w:pPr>
      <w:spacing w:after="0" w:line="300" w:lineRule="exact"/>
      <w:ind w:left="680" w:hanging="680"/>
    </w:pPr>
    <w:rPr>
      <w:rFonts w:ascii="Times New Roman" w:eastAsiaTheme="minorEastAsia" w:hAnsi="Times New Roman"/>
      <w:b w:val="0"/>
      <w:position w:val="0"/>
      <w:sz w:val="18"/>
      <w:szCs w:val="18"/>
    </w:rPr>
  </w:style>
  <w:style w:type="paragraph" w:customStyle="1" w:styleId="af3">
    <w:name w:val="受付受理日"/>
    <w:basedOn w:val="1-0"/>
    <w:uiPriority w:val="23"/>
    <w:qFormat/>
    <w:rsid w:val="00F324B8"/>
    <w:pPr>
      <w:spacing w:before="300"/>
      <w:ind w:firstLineChars="0" w:firstLine="0"/>
      <w:contextualSpacing/>
      <w:jc w:val="right"/>
    </w:pPr>
  </w:style>
  <w:style w:type="paragraph" w:customStyle="1" w:styleId="0-1">
    <w:name w:val="本文　0-1"/>
    <w:basedOn w:val="0-0"/>
    <w:uiPriority w:val="16"/>
    <w:qFormat/>
    <w:rsid w:val="006C1834"/>
    <w:pPr>
      <w:ind w:left="100" w:hangingChars="100" w:hanging="100"/>
    </w:pPr>
  </w:style>
  <w:style w:type="paragraph" w:customStyle="1" w:styleId="af4">
    <w:name w:val="本文　数式"/>
    <w:basedOn w:val="0-1"/>
    <w:uiPriority w:val="18"/>
    <w:qFormat/>
    <w:rsid w:val="0028367D"/>
    <w:pPr>
      <w:tabs>
        <w:tab w:val="left" w:pos="4500"/>
      </w:tabs>
      <w:spacing w:beforeLines="50" w:before="50" w:afterLines="50" w:after="50"/>
      <w:ind w:leftChars="100" w:firstLineChars="0" w:firstLine="0"/>
      <w:contextualSpacing/>
    </w:pPr>
  </w:style>
  <w:style w:type="paragraph" w:customStyle="1" w:styleId="af5">
    <w:name w:val="見出し　注・引用文献"/>
    <w:next w:val="1-0"/>
    <w:uiPriority w:val="19"/>
    <w:qFormat/>
    <w:rsid w:val="005341A8"/>
    <w:pPr>
      <w:keepNext/>
      <w:keepLines/>
      <w:topLinePunct/>
      <w:adjustRightInd w:val="0"/>
      <w:snapToGrid w:val="0"/>
      <w:spacing w:after="300" w:line="300" w:lineRule="exact"/>
      <w:jc w:val="center"/>
    </w:pPr>
    <w:rPr>
      <w:rFonts w:asciiTheme="majorHAnsi" w:eastAsia="ＭＳ ゴシック" w:hAnsiTheme="majorHAnsi"/>
      <w:b/>
      <w:snapToGrid w:val="0"/>
      <w:kern w:val="2"/>
      <w:position w:val="-30"/>
      <w:szCs w:val="21"/>
    </w:rPr>
  </w:style>
  <w:style w:type="paragraph" w:customStyle="1" w:styleId="af6">
    <w:name w:val="中見出し（大見出しの下）"/>
    <w:basedOn w:val="af"/>
    <w:uiPriority w:val="12"/>
    <w:qFormat/>
    <w:rsid w:val="006C1834"/>
    <w:pPr>
      <w:spacing w:beforeLines="0" w:before="0"/>
      <w:ind w:left="357" w:hanging="357"/>
    </w:pPr>
  </w:style>
  <w:style w:type="paragraph" w:customStyle="1" w:styleId="af7">
    <w:name w:val="本文　引用文献"/>
    <w:uiPriority w:val="22"/>
    <w:qFormat/>
    <w:rsid w:val="005341A8"/>
    <w:pPr>
      <w:widowControl w:val="0"/>
      <w:topLinePunct/>
      <w:adjustRightInd w:val="0"/>
      <w:snapToGrid w:val="0"/>
      <w:spacing w:line="300" w:lineRule="exact"/>
      <w:ind w:left="392" w:hanging="392"/>
      <w:jc w:val="both"/>
    </w:pPr>
    <w:rPr>
      <w:rFonts w:ascii="Times New Roman" w:hAnsi="Times New Roman"/>
      <w:snapToGrid w:val="0"/>
      <w:kern w:val="2"/>
      <w:sz w:val="18"/>
      <w:szCs w:val="21"/>
    </w:rPr>
  </w:style>
  <w:style w:type="paragraph" w:customStyle="1" w:styleId="af8">
    <w:name w:val="本文　注"/>
    <w:uiPriority w:val="21"/>
    <w:qFormat/>
    <w:rsid w:val="005341A8"/>
    <w:pPr>
      <w:widowControl w:val="0"/>
      <w:topLinePunct/>
      <w:adjustRightInd w:val="0"/>
      <w:snapToGrid w:val="0"/>
      <w:spacing w:line="300" w:lineRule="exact"/>
      <w:ind w:left="392" w:hanging="392"/>
      <w:jc w:val="both"/>
    </w:pPr>
    <w:rPr>
      <w:rFonts w:ascii="Times New Roman" w:hAnsi="Times New Roman"/>
      <w:snapToGrid w:val="0"/>
      <w:kern w:val="2"/>
      <w:sz w:val="18"/>
      <w:szCs w:val="21"/>
    </w:rPr>
  </w:style>
  <w:style w:type="paragraph" w:customStyle="1" w:styleId="1">
    <w:name w:val="図表タイトル　1行"/>
    <w:next w:val="a"/>
    <w:uiPriority w:val="25"/>
    <w:qFormat/>
    <w:rsid w:val="00735F78"/>
    <w:pPr>
      <w:keepLines/>
      <w:topLinePunct/>
      <w:adjustRightInd w:val="0"/>
      <w:snapToGrid w:val="0"/>
      <w:contextualSpacing/>
      <w:jc w:val="center"/>
    </w:pPr>
    <w:rPr>
      <w:rFonts w:ascii="Times New Roman" w:eastAsiaTheme="minorEastAsia" w:hAnsi="Times New Roman"/>
      <w:snapToGrid w:val="0"/>
      <w:kern w:val="2"/>
      <w:szCs w:val="21"/>
    </w:rPr>
  </w:style>
  <w:style w:type="paragraph" w:customStyle="1" w:styleId="2">
    <w:name w:val="図表タイトル　2行以上"/>
    <w:basedOn w:val="1"/>
    <w:next w:val="a"/>
    <w:uiPriority w:val="25"/>
    <w:qFormat/>
    <w:rsid w:val="00583875"/>
    <w:pPr>
      <w:jc w:val="both"/>
    </w:pPr>
  </w:style>
  <w:style w:type="paragraph" w:customStyle="1" w:styleId="af9">
    <w:name w:val="表本文"/>
    <w:uiPriority w:val="27"/>
    <w:qFormat/>
    <w:rsid w:val="00A52CFF"/>
    <w:pPr>
      <w:topLinePunct/>
      <w:adjustRightInd w:val="0"/>
      <w:snapToGrid w:val="0"/>
      <w:spacing w:line="240" w:lineRule="exact"/>
    </w:pPr>
    <w:rPr>
      <w:rFonts w:ascii="Times New Roman" w:hAnsi="Times New Roman"/>
      <w:snapToGrid w:val="0"/>
      <w:kern w:val="2"/>
      <w:szCs w:val="21"/>
    </w:rPr>
  </w:style>
  <w:style w:type="paragraph" w:customStyle="1" w:styleId="afa">
    <w:name w:val="表脚注"/>
    <w:basedOn w:val="af9"/>
    <w:uiPriority w:val="28"/>
    <w:qFormat/>
    <w:rsid w:val="00B84AAD"/>
  </w:style>
  <w:style w:type="paragraph" w:customStyle="1" w:styleId="afb">
    <w:name w:val="本文　引用"/>
    <w:uiPriority w:val="17"/>
    <w:qFormat/>
    <w:rsid w:val="0070289D"/>
    <w:pPr>
      <w:widowControl w:val="0"/>
      <w:topLinePunct/>
      <w:autoSpaceDE w:val="0"/>
      <w:autoSpaceDN w:val="0"/>
      <w:adjustRightInd w:val="0"/>
      <w:snapToGrid w:val="0"/>
      <w:spacing w:beforeLines="100" w:before="100" w:afterLines="100" w:after="100" w:line="300" w:lineRule="exact"/>
      <w:ind w:leftChars="200" w:left="200" w:rightChars="200" w:right="200" w:firstLineChars="100" w:firstLine="100"/>
      <w:contextualSpacing/>
      <w:jc w:val="both"/>
    </w:pPr>
    <w:rPr>
      <w:rFonts w:ascii="Times New Roman" w:hAnsi="Times New Roman"/>
      <w:snapToGrid w:val="0"/>
      <w:kern w:val="2"/>
      <w:sz w:val="18"/>
      <w:szCs w:val="21"/>
    </w:rPr>
  </w:style>
  <w:style w:type="character" w:styleId="afc">
    <w:name w:val="line number"/>
    <w:basedOn w:val="a0"/>
    <w:uiPriority w:val="99"/>
    <w:semiHidden/>
    <w:unhideWhenUsed/>
    <w:rsid w:val="00354954"/>
  </w:style>
  <w:style w:type="paragraph" w:styleId="afd">
    <w:name w:val="Balloon Text"/>
    <w:basedOn w:val="a"/>
    <w:link w:val="afe"/>
    <w:uiPriority w:val="99"/>
    <w:semiHidden/>
    <w:unhideWhenUsed/>
    <w:rsid w:val="0062229E"/>
    <w:pPr>
      <w:spacing w:line="240" w:lineRule="auto"/>
    </w:pPr>
    <w:rPr>
      <w:rFonts w:ascii="Arial" w:eastAsia="ＭＳ ゴシック" w:hAnsi="Arial"/>
    </w:rPr>
  </w:style>
  <w:style w:type="character" w:customStyle="1" w:styleId="afe">
    <w:name w:val="吹き出し (文字)"/>
    <w:link w:val="afd"/>
    <w:uiPriority w:val="99"/>
    <w:semiHidden/>
    <w:locked/>
    <w:rsid w:val="0062229E"/>
    <w:rPr>
      <w:rFonts w:ascii="Arial" w:eastAsia="ＭＳ ゴシック" w:hAnsi="Arial"/>
      <w:kern w:val="0"/>
      <w:sz w:val="18"/>
      <w:lang w:val="ja-JP" w:eastAsia="x-none"/>
    </w:rPr>
  </w:style>
  <w:style w:type="paragraph" w:styleId="aff">
    <w:name w:val="header"/>
    <w:basedOn w:val="a"/>
    <w:link w:val="aff0"/>
    <w:uiPriority w:val="99"/>
    <w:semiHidden/>
    <w:rsid w:val="00A17B38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link w:val="aff"/>
    <w:uiPriority w:val="99"/>
    <w:semiHidden/>
    <w:locked/>
    <w:rsid w:val="001A3F35"/>
    <w:rPr>
      <w:kern w:val="2"/>
      <w:sz w:val="18"/>
      <w:szCs w:val="21"/>
    </w:rPr>
  </w:style>
  <w:style w:type="paragraph" w:styleId="aff1">
    <w:name w:val="footer"/>
    <w:basedOn w:val="a"/>
    <w:link w:val="aff2"/>
    <w:uiPriority w:val="99"/>
    <w:semiHidden/>
    <w:rsid w:val="00D53D0C"/>
    <w:pPr>
      <w:tabs>
        <w:tab w:val="center" w:pos="4252"/>
        <w:tab w:val="right" w:pos="8504"/>
      </w:tabs>
      <w:snapToGrid w:val="0"/>
    </w:pPr>
    <w:rPr>
      <w:rFonts w:ascii="Times New Roman" w:hAnsi="Times New Roman"/>
    </w:rPr>
  </w:style>
  <w:style w:type="character" w:customStyle="1" w:styleId="aff2">
    <w:name w:val="フッター (文字)"/>
    <w:link w:val="aff1"/>
    <w:uiPriority w:val="99"/>
    <w:semiHidden/>
    <w:locked/>
    <w:rsid w:val="004E4E00"/>
    <w:rPr>
      <w:rFonts w:ascii="Times New Roman" w:hAnsi="Times New Roman"/>
      <w:kern w:val="2"/>
      <w:sz w:val="18"/>
      <w:szCs w:val="21"/>
    </w:rPr>
  </w:style>
  <w:style w:type="table" w:styleId="aff3">
    <w:name w:val="Table Grid"/>
    <w:aliases w:val="表スタイル"/>
    <w:basedOn w:val="a1"/>
    <w:uiPriority w:val="59"/>
    <w:rsid w:val="00D245BE"/>
    <w:pPr>
      <w:widowControl w:val="0"/>
      <w:topLinePunct/>
      <w:adjustRightInd w:val="0"/>
      <w:snapToGrid w:val="0"/>
      <w:spacing w:line="240" w:lineRule="exact"/>
      <w:contextualSpacing/>
      <w:jc w:val="center"/>
    </w:pPr>
    <w:rPr>
      <w:rFonts w:ascii="Times New Roman" w:hAnsi="Times New Roman"/>
      <w:snapToGrid w:val="0"/>
      <w:sz w:val="18"/>
    </w:rPr>
    <w:tblPr>
      <w:jc w:val="center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100" w:type="dxa"/>
        <w:left w:w="40" w:type="dxa"/>
        <w:bottom w:w="100" w:type="dxa"/>
        <w:right w:w="40" w:type="dxa"/>
      </w:tblCellMar>
    </w:tblPr>
    <w:trPr>
      <w:jc w:val="center"/>
    </w:trPr>
    <w:tcPr>
      <w:tcMar>
        <w:top w:w="80" w:type="dxa"/>
        <w:left w:w="80" w:type="dxa"/>
        <w:bottom w:w="80" w:type="dxa"/>
        <w:right w:w="80" w:type="dxa"/>
      </w:tcMar>
    </w:tcPr>
  </w:style>
  <w:style w:type="table" w:styleId="10">
    <w:name w:val="Light Shading"/>
    <w:basedOn w:val="a1"/>
    <w:uiPriority w:val="60"/>
    <w:rsid w:val="00CC24D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4">
    <w:name w:val="annotation reference"/>
    <w:uiPriority w:val="99"/>
    <w:semiHidden/>
    <w:unhideWhenUsed/>
    <w:rsid w:val="00AF17DD"/>
    <w:rPr>
      <w:sz w:val="18"/>
      <w:szCs w:val="18"/>
    </w:rPr>
  </w:style>
  <w:style w:type="paragraph" w:styleId="aff5">
    <w:name w:val="annotation text"/>
    <w:basedOn w:val="a"/>
    <w:link w:val="aff6"/>
    <w:uiPriority w:val="99"/>
    <w:semiHidden/>
    <w:unhideWhenUsed/>
    <w:rsid w:val="00AF17DD"/>
    <w:pPr>
      <w:jc w:val="left"/>
    </w:pPr>
  </w:style>
  <w:style w:type="character" w:customStyle="1" w:styleId="aff6">
    <w:name w:val="コメント文字列 (文字)"/>
    <w:link w:val="aff5"/>
    <w:uiPriority w:val="99"/>
    <w:semiHidden/>
    <w:rsid w:val="00AF17DD"/>
    <w:rPr>
      <w:kern w:val="2"/>
      <w:sz w:val="18"/>
      <w:szCs w:val="21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AF17DD"/>
    <w:rPr>
      <w:b/>
      <w:bCs/>
    </w:rPr>
  </w:style>
  <w:style w:type="character" w:customStyle="1" w:styleId="aff8">
    <w:name w:val="コメント内容 (文字)"/>
    <w:link w:val="aff7"/>
    <w:uiPriority w:val="99"/>
    <w:semiHidden/>
    <w:rsid w:val="00AF17DD"/>
    <w:rPr>
      <w:b/>
      <w:bCs/>
      <w:kern w:val="2"/>
      <w:sz w:val="18"/>
      <w:szCs w:val="21"/>
    </w:rPr>
  </w:style>
  <w:style w:type="paragraph" w:styleId="aff9">
    <w:name w:val="Revision"/>
    <w:hidden/>
    <w:uiPriority w:val="99"/>
    <w:semiHidden/>
    <w:rsid w:val="00417544"/>
    <w:rPr>
      <w:kern w:val="2"/>
      <w:sz w:val="18"/>
      <w:szCs w:val="21"/>
    </w:rPr>
  </w:style>
  <w:style w:type="paragraph" w:styleId="affa">
    <w:name w:val="endnote text"/>
    <w:basedOn w:val="a"/>
    <w:link w:val="affb"/>
    <w:uiPriority w:val="99"/>
    <w:semiHidden/>
    <w:unhideWhenUsed/>
    <w:rsid w:val="00C02DDF"/>
    <w:pPr>
      <w:snapToGrid w:val="0"/>
      <w:jc w:val="left"/>
    </w:pPr>
  </w:style>
  <w:style w:type="character" w:customStyle="1" w:styleId="affb">
    <w:name w:val="文末脚注文字列 (文字)"/>
    <w:link w:val="affa"/>
    <w:uiPriority w:val="99"/>
    <w:semiHidden/>
    <w:rsid w:val="00C02DDF"/>
    <w:rPr>
      <w:kern w:val="2"/>
      <w:sz w:val="18"/>
      <w:szCs w:val="21"/>
    </w:rPr>
  </w:style>
  <w:style w:type="character" w:styleId="affc">
    <w:name w:val="endnote reference"/>
    <w:uiPriority w:val="99"/>
    <w:semiHidden/>
    <w:unhideWhenUsed/>
    <w:rsid w:val="00C02DDF"/>
    <w:rPr>
      <w:vertAlign w:val="superscript"/>
    </w:rPr>
  </w:style>
  <w:style w:type="paragraph" w:customStyle="1" w:styleId="aa">
    <w:name w:val="英文　サブタイトル"/>
    <w:basedOn w:val="a9"/>
    <w:uiPriority w:val="6"/>
    <w:semiHidden/>
    <w:qFormat/>
    <w:rsid w:val="00467117"/>
    <w:rPr>
      <w:snapToGrid/>
    </w:rPr>
  </w:style>
  <w:style w:type="paragraph" w:customStyle="1" w:styleId="affd">
    <w:name w:val="英文　所属"/>
    <w:uiPriority w:val="8"/>
    <w:qFormat/>
    <w:rsid w:val="002A120A"/>
    <w:pPr>
      <w:widowControl w:val="0"/>
      <w:topLinePunct/>
      <w:adjustRightInd w:val="0"/>
      <w:snapToGrid w:val="0"/>
      <w:spacing w:line="240" w:lineRule="exact"/>
      <w:contextualSpacing/>
      <w:jc w:val="center"/>
    </w:pPr>
    <w:rPr>
      <w:rFonts w:ascii="Times New Roman" w:hAnsi="Times New Roman"/>
      <w:snapToGrid w:val="0"/>
      <w:kern w:val="2"/>
      <w:szCs w:val="18"/>
    </w:rPr>
  </w:style>
  <w:style w:type="paragraph" w:customStyle="1" w:styleId="affe">
    <w:name w:val="見出し　謝辞"/>
    <w:basedOn w:val="ae"/>
    <w:uiPriority w:val="19"/>
    <w:qFormat/>
    <w:rsid w:val="005341A8"/>
    <w:pPr>
      <w:ind w:left="357" w:hanging="357"/>
      <w:jc w:val="center"/>
    </w:pPr>
  </w:style>
  <w:style w:type="paragraph" w:customStyle="1" w:styleId="afff">
    <w:name w:val="和文　タイトル（最終頁）"/>
    <w:basedOn w:val="a4"/>
    <w:uiPriority w:val="23"/>
    <w:qFormat/>
    <w:rsid w:val="00AC0314"/>
    <w:pPr>
      <w:keepNext/>
      <w:keepLines/>
      <w:spacing w:before="1200"/>
    </w:pPr>
  </w:style>
  <w:style w:type="paragraph" w:customStyle="1" w:styleId="afff0">
    <w:name w:val="和文　著者名（最終頁）"/>
    <w:basedOn w:val="a6"/>
    <w:uiPriority w:val="23"/>
    <w:qFormat/>
    <w:rsid w:val="00AC0314"/>
    <w:pPr>
      <w:keepNext/>
      <w:keepLines/>
      <w:spacing w:after="220"/>
    </w:pPr>
    <w:rPr>
      <w:sz w:val="22"/>
    </w:rPr>
  </w:style>
  <w:style w:type="paragraph" w:customStyle="1" w:styleId="afff1">
    <w:name w:val="和文　所属 　（最終頁）"/>
    <w:basedOn w:val="a7"/>
    <w:uiPriority w:val="24"/>
    <w:qFormat/>
    <w:rsid w:val="00AC0314"/>
    <w:pPr>
      <w:keepNext/>
      <w:autoSpaceDN/>
      <w:spacing w:before="0" w:after="0"/>
      <w:ind w:firstLineChars="0"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uiPriority="10" w:unhideWhenUsed="0" w:qFormat="1"/>
    <w:lsdException w:name="Default Paragraph Font" w:uiPriority="1"/>
    <w:lsdException w:name="Body Text" w:unhideWhenUsed="0"/>
    <w:lsdException w:name="Subtitle" w:locked="1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1A3F35"/>
    <w:pPr>
      <w:widowControl w:val="0"/>
      <w:wordWrap w:val="0"/>
      <w:topLinePunct/>
      <w:autoSpaceDE w:val="0"/>
      <w:autoSpaceDN w:val="0"/>
      <w:adjustRightInd w:val="0"/>
      <w:spacing w:line="292" w:lineRule="exact"/>
      <w:jc w:val="both"/>
      <w:textAlignment w:val="center"/>
    </w:pPr>
    <w:rPr>
      <w:kern w:val="2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種別"/>
    <w:basedOn w:val="a"/>
    <w:next w:val="a4"/>
    <w:qFormat/>
    <w:rsid w:val="00DC1AAF"/>
    <w:pPr>
      <w:keepNext/>
      <w:keepLines/>
      <w:widowControl/>
      <w:snapToGrid w:val="0"/>
      <w:spacing w:after="60" w:line="520" w:lineRule="exact"/>
      <w:contextualSpacing/>
      <w:jc w:val="left"/>
    </w:pPr>
    <w:rPr>
      <w:rFonts w:ascii="ＭＳ ゴシック" w:eastAsia="ＭＳ ゴシック" w:hAnsi="ＭＳ ゴシック"/>
      <w:b/>
      <w:snapToGrid w:val="0"/>
      <w:kern w:val="0"/>
      <w:sz w:val="30"/>
    </w:rPr>
  </w:style>
  <w:style w:type="paragraph" w:customStyle="1" w:styleId="a4">
    <w:name w:val="和文　タイトル"/>
    <w:next w:val="a5"/>
    <w:uiPriority w:val="1"/>
    <w:qFormat/>
    <w:rsid w:val="00D53D0C"/>
    <w:pPr>
      <w:topLinePunct/>
      <w:adjustRightInd w:val="0"/>
      <w:snapToGrid w:val="0"/>
      <w:spacing w:line="440" w:lineRule="exact"/>
      <w:contextualSpacing/>
      <w:jc w:val="center"/>
    </w:pPr>
    <w:rPr>
      <w:rFonts w:ascii="Times New Roman" w:hAnsi="Times New Roman"/>
      <w:snapToGrid w:val="0"/>
      <w:kern w:val="2"/>
      <w:sz w:val="26"/>
      <w:szCs w:val="26"/>
    </w:rPr>
  </w:style>
  <w:style w:type="paragraph" w:customStyle="1" w:styleId="a5">
    <w:name w:val="和文　サブタイトル"/>
    <w:next w:val="a6"/>
    <w:uiPriority w:val="2"/>
    <w:semiHidden/>
    <w:qFormat/>
    <w:rsid w:val="00D53D0C"/>
    <w:pPr>
      <w:topLinePunct/>
      <w:adjustRightInd w:val="0"/>
      <w:snapToGrid w:val="0"/>
      <w:spacing w:line="440" w:lineRule="exact"/>
      <w:jc w:val="center"/>
    </w:pPr>
    <w:rPr>
      <w:rFonts w:ascii="Times New Roman" w:hAnsi="Times New Roman"/>
      <w:snapToGrid w:val="0"/>
      <w:kern w:val="2"/>
      <w:sz w:val="26"/>
      <w:szCs w:val="26"/>
    </w:rPr>
  </w:style>
  <w:style w:type="paragraph" w:customStyle="1" w:styleId="a6">
    <w:name w:val="和文　著者名"/>
    <w:basedOn w:val="a"/>
    <w:next w:val="a7"/>
    <w:uiPriority w:val="3"/>
    <w:qFormat/>
    <w:rsid w:val="00D6355F"/>
    <w:pPr>
      <w:widowControl/>
      <w:snapToGrid w:val="0"/>
      <w:spacing w:before="180" w:after="500" w:line="32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7">
    <w:name w:val="和文　要約 　（最終頁）"/>
    <w:basedOn w:val="a"/>
    <w:uiPriority w:val="24"/>
    <w:qFormat/>
    <w:rsid w:val="00AC0314"/>
    <w:pPr>
      <w:keepLines/>
      <w:widowControl/>
      <w:snapToGrid w:val="0"/>
      <w:spacing w:before="300" w:after="326" w:line="300" w:lineRule="exact"/>
      <w:ind w:firstLineChars="100" w:firstLine="180"/>
    </w:pPr>
    <w:rPr>
      <w:rFonts w:ascii="Times New Roman" w:hAnsi="Times New Roman"/>
    </w:rPr>
  </w:style>
  <w:style w:type="paragraph" w:customStyle="1" w:styleId="a8">
    <w:name w:val="和文　キーワード"/>
    <w:basedOn w:val="a"/>
    <w:next w:val="a9"/>
    <w:uiPriority w:val="4"/>
    <w:qFormat/>
    <w:rsid w:val="00467117"/>
    <w:pPr>
      <w:widowControl/>
      <w:snapToGrid w:val="0"/>
      <w:spacing w:before="220" w:line="240" w:lineRule="exact"/>
      <w:ind w:leftChars="100" w:left="700" w:rightChars="100" w:right="100" w:hangingChars="600" w:hanging="600"/>
    </w:pPr>
    <w:rPr>
      <w:snapToGrid w:val="0"/>
    </w:rPr>
  </w:style>
  <w:style w:type="paragraph" w:customStyle="1" w:styleId="a9">
    <w:name w:val="英文　タイトル"/>
    <w:basedOn w:val="a"/>
    <w:next w:val="aa"/>
    <w:uiPriority w:val="5"/>
    <w:qFormat/>
    <w:rsid w:val="002A120A"/>
    <w:pPr>
      <w:keepNext/>
      <w:keepLines/>
      <w:widowControl/>
      <w:wordWrap/>
      <w:autoSpaceDE/>
      <w:autoSpaceDN/>
      <w:snapToGrid w:val="0"/>
      <w:spacing w:line="340" w:lineRule="exact"/>
      <w:jc w:val="center"/>
    </w:pPr>
    <w:rPr>
      <w:rFonts w:ascii="Times New Roman" w:hAnsi="Times New Roman"/>
      <w:snapToGrid w:val="0"/>
      <w:sz w:val="26"/>
    </w:rPr>
  </w:style>
  <w:style w:type="paragraph" w:customStyle="1" w:styleId="ab">
    <w:name w:val="英文　著者名"/>
    <w:basedOn w:val="a"/>
    <w:next w:val="ac"/>
    <w:uiPriority w:val="7"/>
    <w:qFormat/>
    <w:rsid w:val="002A120A"/>
    <w:pPr>
      <w:keepLines/>
      <w:widowControl/>
      <w:autoSpaceDE/>
      <w:autoSpaceDN/>
      <w:snapToGrid w:val="0"/>
      <w:spacing w:before="120" w:after="120" w:line="280" w:lineRule="exact"/>
      <w:jc w:val="center"/>
    </w:pPr>
    <w:rPr>
      <w:rFonts w:ascii="Times New Roman" w:hAnsi="Times New Roman"/>
      <w:snapToGrid w:val="0"/>
      <w:sz w:val="24"/>
      <w:szCs w:val="22"/>
    </w:rPr>
  </w:style>
  <w:style w:type="paragraph" w:customStyle="1" w:styleId="ac">
    <w:name w:val="英文　要約"/>
    <w:basedOn w:val="a"/>
    <w:next w:val="ad"/>
    <w:uiPriority w:val="9"/>
    <w:qFormat/>
    <w:rsid w:val="00D40D3B"/>
    <w:pPr>
      <w:wordWrap/>
      <w:autoSpaceDE/>
      <w:autoSpaceDN/>
      <w:snapToGrid w:val="0"/>
      <w:spacing w:before="380" w:line="300" w:lineRule="exact"/>
      <w:ind w:firstLine="181"/>
    </w:pPr>
    <w:rPr>
      <w:rFonts w:ascii="Times New Roman" w:hAnsi="Times New Roman"/>
      <w:snapToGrid w:val="0"/>
      <w:w w:val="99"/>
      <w:sz w:val="20"/>
      <w:szCs w:val="18"/>
      <w14:ligatures w14:val="standard"/>
    </w:rPr>
  </w:style>
  <w:style w:type="paragraph" w:customStyle="1" w:styleId="ad">
    <w:name w:val="英文　キーワード"/>
    <w:basedOn w:val="a"/>
    <w:uiPriority w:val="10"/>
    <w:qFormat/>
    <w:rsid w:val="002A120A"/>
    <w:pPr>
      <w:wordWrap/>
      <w:snapToGrid w:val="0"/>
      <w:spacing w:before="300" w:after="150" w:line="300" w:lineRule="exact"/>
      <w:ind w:left="1200" w:right="340" w:hanging="1200"/>
    </w:pPr>
    <w:rPr>
      <w:rFonts w:ascii="Times New Roman" w:hAnsi="Times New Roman"/>
      <w:snapToGrid w:val="0"/>
      <w:sz w:val="20"/>
      <w:szCs w:val="19"/>
    </w:rPr>
  </w:style>
  <w:style w:type="paragraph" w:customStyle="1" w:styleId="ae">
    <w:name w:val="大見出し"/>
    <w:basedOn w:val="a"/>
    <w:next w:val="af"/>
    <w:uiPriority w:val="11"/>
    <w:qFormat/>
    <w:rsid w:val="006C1834"/>
    <w:pPr>
      <w:keepNext/>
      <w:keepLines/>
      <w:widowControl/>
      <w:snapToGrid w:val="0"/>
      <w:spacing w:after="286" w:line="286" w:lineRule="exact"/>
      <w:ind w:left="360" w:hanging="360"/>
      <w:jc w:val="left"/>
    </w:pPr>
    <w:rPr>
      <w:rFonts w:asciiTheme="majorHAnsi" w:eastAsia="ＭＳ ゴシック" w:hAnsiTheme="majorHAnsi"/>
      <w:b/>
      <w:snapToGrid w:val="0"/>
      <w:position w:val="-14"/>
      <w:sz w:val="20"/>
    </w:rPr>
  </w:style>
  <w:style w:type="paragraph" w:customStyle="1" w:styleId="1-0">
    <w:name w:val="本文　1-0"/>
    <w:basedOn w:val="a"/>
    <w:uiPriority w:val="14"/>
    <w:qFormat/>
    <w:rsid w:val="0070289D"/>
    <w:pPr>
      <w:wordWrap/>
      <w:overflowPunct w:val="0"/>
      <w:autoSpaceDE/>
      <w:autoSpaceDN/>
      <w:snapToGrid w:val="0"/>
      <w:spacing w:line="300" w:lineRule="exact"/>
      <w:ind w:firstLineChars="100" w:firstLine="100"/>
    </w:pPr>
    <w:rPr>
      <w:rFonts w:ascii="Times New Roman" w:hAnsi="Times New Roman"/>
      <w:snapToGrid w:val="0"/>
    </w:rPr>
  </w:style>
  <w:style w:type="paragraph" w:styleId="af0">
    <w:name w:val="Body Text"/>
    <w:basedOn w:val="a"/>
    <w:link w:val="af1"/>
    <w:uiPriority w:val="99"/>
    <w:semiHidden/>
    <w:rsid w:val="0090180B"/>
    <w:pPr>
      <w:suppressAutoHyphens/>
      <w:wordWrap/>
      <w:topLinePunct w:val="0"/>
      <w:spacing w:line="292" w:lineRule="atLeast"/>
      <w:ind w:firstLine="180"/>
    </w:pPr>
    <w:rPr>
      <w:rFonts w:ascii="ATC-30d230e930ae30ce660e671d*3+" w:eastAsia="ATC-30d230e930ae30ce660e671d*3+" w:cs="ATC-30d230e930ae30ce660e671d*3+"/>
      <w:color w:val="000000"/>
    </w:rPr>
  </w:style>
  <w:style w:type="character" w:customStyle="1" w:styleId="af1">
    <w:name w:val="本文 (文字)"/>
    <w:link w:val="af0"/>
    <w:uiPriority w:val="99"/>
    <w:semiHidden/>
    <w:locked/>
    <w:rsid w:val="000F2CEC"/>
    <w:rPr>
      <w:rFonts w:ascii="ATC-30d230e930ae30ce660e671d*3+" w:eastAsia="ATC-30d230e930ae30ce660e671d*3+"/>
      <w:color w:val="000000"/>
      <w:sz w:val="18"/>
    </w:rPr>
  </w:style>
  <w:style w:type="paragraph" w:customStyle="1" w:styleId="af">
    <w:name w:val="中見出し"/>
    <w:basedOn w:val="ae"/>
    <w:next w:val="1-0"/>
    <w:uiPriority w:val="13"/>
    <w:qFormat/>
    <w:rsid w:val="006C1834"/>
    <w:pPr>
      <w:spacing w:beforeLines="100" w:before="100" w:after="0" w:line="300" w:lineRule="exact"/>
      <w:contextualSpacing/>
    </w:pPr>
    <w:rPr>
      <w:position w:val="0"/>
      <w:sz w:val="18"/>
      <w:szCs w:val="18"/>
    </w:rPr>
  </w:style>
  <w:style w:type="paragraph" w:customStyle="1" w:styleId="0-0">
    <w:name w:val="本文　0-0"/>
    <w:basedOn w:val="1-0"/>
    <w:uiPriority w:val="15"/>
    <w:qFormat/>
    <w:rsid w:val="00467117"/>
    <w:pPr>
      <w:ind w:firstLineChars="0" w:firstLine="0"/>
    </w:pPr>
  </w:style>
  <w:style w:type="paragraph" w:customStyle="1" w:styleId="af2">
    <w:name w:val="小見出し"/>
    <w:basedOn w:val="ae"/>
    <w:next w:val="1-0"/>
    <w:uiPriority w:val="14"/>
    <w:qFormat/>
    <w:rsid w:val="006C1834"/>
    <w:pPr>
      <w:spacing w:after="0" w:line="300" w:lineRule="exact"/>
      <w:ind w:left="680" w:hanging="680"/>
    </w:pPr>
    <w:rPr>
      <w:rFonts w:ascii="Times New Roman" w:eastAsiaTheme="minorEastAsia" w:hAnsi="Times New Roman"/>
      <w:b w:val="0"/>
      <w:position w:val="0"/>
      <w:sz w:val="18"/>
      <w:szCs w:val="18"/>
    </w:rPr>
  </w:style>
  <w:style w:type="paragraph" w:customStyle="1" w:styleId="af3">
    <w:name w:val="受付受理日"/>
    <w:basedOn w:val="1-0"/>
    <w:uiPriority w:val="23"/>
    <w:qFormat/>
    <w:rsid w:val="00F324B8"/>
    <w:pPr>
      <w:spacing w:before="300"/>
      <w:ind w:firstLineChars="0" w:firstLine="0"/>
      <w:contextualSpacing/>
      <w:jc w:val="right"/>
    </w:pPr>
  </w:style>
  <w:style w:type="paragraph" w:customStyle="1" w:styleId="0-1">
    <w:name w:val="本文　0-1"/>
    <w:basedOn w:val="0-0"/>
    <w:uiPriority w:val="16"/>
    <w:qFormat/>
    <w:rsid w:val="006C1834"/>
    <w:pPr>
      <w:ind w:left="100" w:hangingChars="100" w:hanging="100"/>
    </w:pPr>
  </w:style>
  <w:style w:type="paragraph" w:customStyle="1" w:styleId="af4">
    <w:name w:val="本文　数式"/>
    <w:basedOn w:val="0-1"/>
    <w:uiPriority w:val="18"/>
    <w:qFormat/>
    <w:rsid w:val="0028367D"/>
    <w:pPr>
      <w:tabs>
        <w:tab w:val="left" w:pos="4500"/>
      </w:tabs>
      <w:spacing w:beforeLines="50" w:before="50" w:afterLines="50" w:after="50"/>
      <w:ind w:leftChars="100" w:firstLineChars="0" w:firstLine="0"/>
      <w:contextualSpacing/>
    </w:pPr>
  </w:style>
  <w:style w:type="paragraph" w:customStyle="1" w:styleId="af5">
    <w:name w:val="見出し　注・引用文献"/>
    <w:next w:val="1-0"/>
    <w:uiPriority w:val="19"/>
    <w:qFormat/>
    <w:rsid w:val="005341A8"/>
    <w:pPr>
      <w:keepNext/>
      <w:keepLines/>
      <w:topLinePunct/>
      <w:adjustRightInd w:val="0"/>
      <w:snapToGrid w:val="0"/>
      <w:spacing w:after="300" w:line="300" w:lineRule="exact"/>
      <w:jc w:val="center"/>
    </w:pPr>
    <w:rPr>
      <w:rFonts w:asciiTheme="majorHAnsi" w:eastAsia="ＭＳ ゴシック" w:hAnsiTheme="majorHAnsi"/>
      <w:b/>
      <w:snapToGrid w:val="0"/>
      <w:kern w:val="2"/>
      <w:position w:val="-30"/>
      <w:szCs w:val="21"/>
    </w:rPr>
  </w:style>
  <w:style w:type="paragraph" w:customStyle="1" w:styleId="af6">
    <w:name w:val="中見出し（大見出しの下）"/>
    <w:basedOn w:val="af"/>
    <w:uiPriority w:val="12"/>
    <w:qFormat/>
    <w:rsid w:val="006C1834"/>
    <w:pPr>
      <w:spacing w:beforeLines="0" w:before="0"/>
      <w:ind w:left="357" w:hanging="357"/>
    </w:pPr>
  </w:style>
  <w:style w:type="paragraph" w:customStyle="1" w:styleId="af7">
    <w:name w:val="本文　引用文献"/>
    <w:uiPriority w:val="22"/>
    <w:qFormat/>
    <w:rsid w:val="005341A8"/>
    <w:pPr>
      <w:widowControl w:val="0"/>
      <w:topLinePunct/>
      <w:adjustRightInd w:val="0"/>
      <w:snapToGrid w:val="0"/>
      <w:spacing w:line="300" w:lineRule="exact"/>
      <w:ind w:left="392" w:hanging="392"/>
      <w:jc w:val="both"/>
    </w:pPr>
    <w:rPr>
      <w:rFonts w:ascii="Times New Roman" w:hAnsi="Times New Roman"/>
      <w:snapToGrid w:val="0"/>
      <w:kern w:val="2"/>
      <w:sz w:val="18"/>
      <w:szCs w:val="21"/>
    </w:rPr>
  </w:style>
  <w:style w:type="paragraph" w:customStyle="1" w:styleId="af8">
    <w:name w:val="本文　注"/>
    <w:uiPriority w:val="21"/>
    <w:qFormat/>
    <w:rsid w:val="005341A8"/>
    <w:pPr>
      <w:widowControl w:val="0"/>
      <w:topLinePunct/>
      <w:adjustRightInd w:val="0"/>
      <w:snapToGrid w:val="0"/>
      <w:spacing w:line="300" w:lineRule="exact"/>
      <w:ind w:left="392" w:hanging="392"/>
      <w:jc w:val="both"/>
    </w:pPr>
    <w:rPr>
      <w:rFonts w:ascii="Times New Roman" w:hAnsi="Times New Roman"/>
      <w:snapToGrid w:val="0"/>
      <w:kern w:val="2"/>
      <w:sz w:val="18"/>
      <w:szCs w:val="21"/>
    </w:rPr>
  </w:style>
  <w:style w:type="paragraph" w:customStyle="1" w:styleId="1">
    <w:name w:val="図表タイトル　1行"/>
    <w:next w:val="a"/>
    <w:uiPriority w:val="25"/>
    <w:qFormat/>
    <w:rsid w:val="00735F78"/>
    <w:pPr>
      <w:keepLines/>
      <w:topLinePunct/>
      <w:adjustRightInd w:val="0"/>
      <w:snapToGrid w:val="0"/>
      <w:contextualSpacing/>
      <w:jc w:val="center"/>
    </w:pPr>
    <w:rPr>
      <w:rFonts w:ascii="Times New Roman" w:eastAsiaTheme="minorEastAsia" w:hAnsi="Times New Roman"/>
      <w:snapToGrid w:val="0"/>
      <w:kern w:val="2"/>
      <w:szCs w:val="21"/>
    </w:rPr>
  </w:style>
  <w:style w:type="paragraph" w:customStyle="1" w:styleId="2">
    <w:name w:val="図表タイトル　2行以上"/>
    <w:basedOn w:val="1"/>
    <w:next w:val="a"/>
    <w:uiPriority w:val="25"/>
    <w:qFormat/>
    <w:rsid w:val="00583875"/>
    <w:pPr>
      <w:jc w:val="both"/>
    </w:pPr>
  </w:style>
  <w:style w:type="paragraph" w:customStyle="1" w:styleId="af9">
    <w:name w:val="表本文"/>
    <w:uiPriority w:val="27"/>
    <w:qFormat/>
    <w:rsid w:val="00A52CFF"/>
    <w:pPr>
      <w:topLinePunct/>
      <w:adjustRightInd w:val="0"/>
      <w:snapToGrid w:val="0"/>
      <w:spacing w:line="240" w:lineRule="exact"/>
    </w:pPr>
    <w:rPr>
      <w:rFonts w:ascii="Times New Roman" w:hAnsi="Times New Roman"/>
      <w:snapToGrid w:val="0"/>
      <w:kern w:val="2"/>
      <w:szCs w:val="21"/>
    </w:rPr>
  </w:style>
  <w:style w:type="paragraph" w:customStyle="1" w:styleId="afa">
    <w:name w:val="表脚注"/>
    <w:basedOn w:val="af9"/>
    <w:uiPriority w:val="28"/>
    <w:qFormat/>
    <w:rsid w:val="00B84AAD"/>
  </w:style>
  <w:style w:type="paragraph" w:customStyle="1" w:styleId="afb">
    <w:name w:val="本文　引用"/>
    <w:uiPriority w:val="17"/>
    <w:qFormat/>
    <w:rsid w:val="0070289D"/>
    <w:pPr>
      <w:widowControl w:val="0"/>
      <w:topLinePunct/>
      <w:autoSpaceDE w:val="0"/>
      <w:autoSpaceDN w:val="0"/>
      <w:adjustRightInd w:val="0"/>
      <w:snapToGrid w:val="0"/>
      <w:spacing w:beforeLines="100" w:before="100" w:afterLines="100" w:after="100" w:line="300" w:lineRule="exact"/>
      <w:ind w:leftChars="200" w:left="200" w:rightChars="200" w:right="200" w:firstLineChars="100" w:firstLine="100"/>
      <w:contextualSpacing/>
      <w:jc w:val="both"/>
    </w:pPr>
    <w:rPr>
      <w:rFonts w:ascii="Times New Roman" w:hAnsi="Times New Roman"/>
      <w:snapToGrid w:val="0"/>
      <w:kern w:val="2"/>
      <w:sz w:val="18"/>
      <w:szCs w:val="21"/>
    </w:rPr>
  </w:style>
  <w:style w:type="character" w:styleId="afc">
    <w:name w:val="line number"/>
    <w:basedOn w:val="a0"/>
    <w:uiPriority w:val="99"/>
    <w:semiHidden/>
    <w:unhideWhenUsed/>
    <w:rsid w:val="00354954"/>
  </w:style>
  <w:style w:type="paragraph" w:styleId="afd">
    <w:name w:val="Balloon Text"/>
    <w:basedOn w:val="a"/>
    <w:link w:val="afe"/>
    <w:uiPriority w:val="99"/>
    <w:semiHidden/>
    <w:unhideWhenUsed/>
    <w:rsid w:val="0062229E"/>
    <w:pPr>
      <w:spacing w:line="240" w:lineRule="auto"/>
    </w:pPr>
    <w:rPr>
      <w:rFonts w:ascii="Arial" w:eastAsia="ＭＳ ゴシック" w:hAnsi="Arial"/>
    </w:rPr>
  </w:style>
  <w:style w:type="character" w:customStyle="1" w:styleId="afe">
    <w:name w:val="吹き出し (文字)"/>
    <w:link w:val="afd"/>
    <w:uiPriority w:val="99"/>
    <w:semiHidden/>
    <w:locked/>
    <w:rsid w:val="0062229E"/>
    <w:rPr>
      <w:rFonts w:ascii="Arial" w:eastAsia="ＭＳ ゴシック" w:hAnsi="Arial"/>
      <w:kern w:val="0"/>
      <w:sz w:val="18"/>
      <w:lang w:val="ja-JP" w:eastAsia="x-none"/>
    </w:rPr>
  </w:style>
  <w:style w:type="paragraph" w:styleId="aff">
    <w:name w:val="header"/>
    <w:basedOn w:val="a"/>
    <w:link w:val="aff0"/>
    <w:uiPriority w:val="99"/>
    <w:semiHidden/>
    <w:rsid w:val="00A17B38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link w:val="aff"/>
    <w:uiPriority w:val="99"/>
    <w:semiHidden/>
    <w:locked/>
    <w:rsid w:val="001A3F35"/>
    <w:rPr>
      <w:kern w:val="2"/>
      <w:sz w:val="18"/>
      <w:szCs w:val="21"/>
    </w:rPr>
  </w:style>
  <w:style w:type="paragraph" w:styleId="aff1">
    <w:name w:val="footer"/>
    <w:basedOn w:val="a"/>
    <w:link w:val="aff2"/>
    <w:uiPriority w:val="99"/>
    <w:semiHidden/>
    <w:rsid w:val="00D53D0C"/>
    <w:pPr>
      <w:tabs>
        <w:tab w:val="center" w:pos="4252"/>
        <w:tab w:val="right" w:pos="8504"/>
      </w:tabs>
      <w:snapToGrid w:val="0"/>
    </w:pPr>
    <w:rPr>
      <w:rFonts w:ascii="Times New Roman" w:hAnsi="Times New Roman"/>
    </w:rPr>
  </w:style>
  <w:style w:type="character" w:customStyle="1" w:styleId="aff2">
    <w:name w:val="フッター (文字)"/>
    <w:link w:val="aff1"/>
    <w:uiPriority w:val="99"/>
    <w:semiHidden/>
    <w:locked/>
    <w:rsid w:val="004E4E00"/>
    <w:rPr>
      <w:rFonts w:ascii="Times New Roman" w:hAnsi="Times New Roman"/>
      <w:kern w:val="2"/>
      <w:sz w:val="18"/>
      <w:szCs w:val="21"/>
    </w:rPr>
  </w:style>
  <w:style w:type="table" w:styleId="aff3">
    <w:name w:val="Table Grid"/>
    <w:aliases w:val="表スタイル"/>
    <w:basedOn w:val="a1"/>
    <w:uiPriority w:val="59"/>
    <w:rsid w:val="00D245BE"/>
    <w:pPr>
      <w:widowControl w:val="0"/>
      <w:topLinePunct/>
      <w:adjustRightInd w:val="0"/>
      <w:snapToGrid w:val="0"/>
      <w:spacing w:line="240" w:lineRule="exact"/>
      <w:contextualSpacing/>
      <w:jc w:val="center"/>
    </w:pPr>
    <w:rPr>
      <w:rFonts w:ascii="Times New Roman" w:hAnsi="Times New Roman"/>
      <w:snapToGrid w:val="0"/>
      <w:sz w:val="18"/>
    </w:rPr>
    <w:tblPr>
      <w:jc w:val="center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100" w:type="dxa"/>
        <w:left w:w="40" w:type="dxa"/>
        <w:bottom w:w="100" w:type="dxa"/>
        <w:right w:w="40" w:type="dxa"/>
      </w:tblCellMar>
    </w:tblPr>
    <w:trPr>
      <w:jc w:val="center"/>
    </w:trPr>
    <w:tcPr>
      <w:tcMar>
        <w:top w:w="80" w:type="dxa"/>
        <w:left w:w="80" w:type="dxa"/>
        <w:bottom w:w="80" w:type="dxa"/>
        <w:right w:w="80" w:type="dxa"/>
      </w:tcMar>
    </w:tcPr>
  </w:style>
  <w:style w:type="table" w:styleId="10">
    <w:name w:val="Light Shading"/>
    <w:basedOn w:val="a1"/>
    <w:uiPriority w:val="60"/>
    <w:rsid w:val="00CC24D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4">
    <w:name w:val="annotation reference"/>
    <w:uiPriority w:val="99"/>
    <w:semiHidden/>
    <w:unhideWhenUsed/>
    <w:rsid w:val="00AF17DD"/>
    <w:rPr>
      <w:sz w:val="18"/>
      <w:szCs w:val="18"/>
    </w:rPr>
  </w:style>
  <w:style w:type="paragraph" w:styleId="aff5">
    <w:name w:val="annotation text"/>
    <w:basedOn w:val="a"/>
    <w:link w:val="aff6"/>
    <w:uiPriority w:val="99"/>
    <w:semiHidden/>
    <w:unhideWhenUsed/>
    <w:rsid w:val="00AF17DD"/>
    <w:pPr>
      <w:jc w:val="left"/>
    </w:pPr>
  </w:style>
  <w:style w:type="character" w:customStyle="1" w:styleId="aff6">
    <w:name w:val="コメント文字列 (文字)"/>
    <w:link w:val="aff5"/>
    <w:uiPriority w:val="99"/>
    <w:semiHidden/>
    <w:rsid w:val="00AF17DD"/>
    <w:rPr>
      <w:kern w:val="2"/>
      <w:sz w:val="18"/>
      <w:szCs w:val="21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AF17DD"/>
    <w:rPr>
      <w:b/>
      <w:bCs/>
    </w:rPr>
  </w:style>
  <w:style w:type="character" w:customStyle="1" w:styleId="aff8">
    <w:name w:val="コメント内容 (文字)"/>
    <w:link w:val="aff7"/>
    <w:uiPriority w:val="99"/>
    <w:semiHidden/>
    <w:rsid w:val="00AF17DD"/>
    <w:rPr>
      <w:b/>
      <w:bCs/>
      <w:kern w:val="2"/>
      <w:sz w:val="18"/>
      <w:szCs w:val="21"/>
    </w:rPr>
  </w:style>
  <w:style w:type="paragraph" w:styleId="aff9">
    <w:name w:val="Revision"/>
    <w:hidden/>
    <w:uiPriority w:val="99"/>
    <w:semiHidden/>
    <w:rsid w:val="00417544"/>
    <w:rPr>
      <w:kern w:val="2"/>
      <w:sz w:val="18"/>
      <w:szCs w:val="21"/>
    </w:rPr>
  </w:style>
  <w:style w:type="paragraph" w:styleId="affa">
    <w:name w:val="endnote text"/>
    <w:basedOn w:val="a"/>
    <w:link w:val="affb"/>
    <w:uiPriority w:val="99"/>
    <w:semiHidden/>
    <w:unhideWhenUsed/>
    <w:rsid w:val="00C02DDF"/>
    <w:pPr>
      <w:snapToGrid w:val="0"/>
      <w:jc w:val="left"/>
    </w:pPr>
  </w:style>
  <w:style w:type="character" w:customStyle="1" w:styleId="affb">
    <w:name w:val="文末脚注文字列 (文字)"/>
    <w:link w:val="affa"/>
    <w:uiPriority w:val="99"/>
    <w:semiHidden/>
    <w:rsid w:val="00C02DDF"/>
    <w:rPr>
      <w:kern w:val="2"/>
      <w:sz w:val="18"/>
      <w:szCs w:val="21"/>
    </w:rPr>
  </w:style>
  <w:style w:type="character" w:styleId="affc">
    <w:name w:val="endnote reference"/>
    <w:uiPriority w:val="99"/>
    <w:semiHidden/>
    <w:unhideWhenUsed/>
    <w:rsid w:val="00C02DDF"/>
    <w:rPr>
      <w:vertAlign w:val="superscript"/>
    </w:rPr>
  </w:style>
  <w:style w:type="paragraph" w:customStyle="1" w:styleId="aa">
    <w:name w:val="英文　サブタイトル"/>
    <w:basedOn w:val="a9"/>
    <w:uiPriority w:val="6"/>
    <w:semiHidden/>
    <w:qFormat/>
    <w:rsid w:val="00467117"/>
    <w:rPr>
      <w:snapToGrid/>
    </w:rPr>
  </w:style>
  <w:style w:type="paragraph" w:customStyle="1" w:styleId="affd">
    <w:name w:val="英文　所属"/>
    <w:uiPriority w:val="8"/>
    <w:qFormat/>
    <w:rsid w:val="002A120A"/>
    <w:pPr>
      <w:widowControl w:val="0"/>
      <w:topLinePunct/>
      <w:adjustRightInd w:val="0"/>
      <w:snapToGrid w:val="0"/>
      <w:spacing w:line="240" w:lineRule="exact"/>
      <w:contextualSpacing/>
      <w:jc w:val="center"/>
    </w:pPr>
    <w:rPr>
      <w:rFonts w:ascii="Times New Roman" w:hAnsi="Times New Roman"/>
      <w:snapToGrid w:val="0"/>
      <w:kern w:val="2"/>
      <w:szCs w:val="18"/>
    </w:rPr>
  </w:style>
  <w:style w:type="paragraph" w:customStyle="1" w:styleId="affe">
    <w:name w:val="見出し　謝辞"/>
    <w:basedOn w:val="ae"/>
    <w:uiPriority w:val="19"/>
    <w:qFormat/>
    <w:rsid w:val="005341A8"/>
    <w:pPr>
      <w:ind w:left="357" w:hanging="357"/>
      <w:jc w:val="center"/>
    </w:pPr>
  </w:style>
  <w:style w:type="paragraph" w:customStyle="1" w:styleId="afff">
    <w:name w:val="和文　タイトル（最終頁）"/>
    <w:basedOn w:val="a4"/>
    <w:uiPriority w:val="23"/>
    <w:qFormat/>
    <w:rsid w:val="00AC0314"/>
    <w:pPr>
      <w:keepNext/>
      <w:keepLines/>
      <w:spacing w:before="1200"/>
    </w:pPr>
  </w:style>
  <w:style w:type="paragraph" w:customStyle="1" w:styleId="afff0">
    <w:name w:val="和文　著者名（最終頁）"/>
    <w:basedOn w:val="a6"/>
    <w:uiPriority w:val="23"/>
    <w:qFormat/>
    <w:rsid w:val="00AC0314"/>
    <w:pPr>
      <w:keepNext/>
      <w:keepLines/>
      <w:spacing w:after="220"/>
    </w:pPr>
    <w:rPr>
      <w:sz w:val="22"/>
    </w:rPr>
  </w:style>
  <w:style w:type="paragraph" w:customStyle="1" w:styleId="afff1">
    <w:name w:val="和文　所属 　（最終頁）"/>
    <w:basedOn w:val="a7"/>
    <w:uiPriority w:val="24"/>
    <w:qFormat/>
    <w:rsid w:val="00AC0314"/>
    <w:pPr>
      <w:keepNext/>
      <w:autoSpaceDN/>
      <w:spacing w:before="0" w:after="0"/>
      <w:ind w:firstLineChars="0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saki\Desktop\&#26085;&#22577;&#12402;&#12394;&#2441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saki\Desktop\&#26085;&#22577;&#12402;&#12394;&#2441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Sheet1!$J$11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multiLvlStrRef>
              <c:f>Sheet1!$K$9:$O$10</c:f>
              <c:multiLvlStrCache>
                <c:ptCount val="5"/>
                <c:lvl>
                  <c:pt idx="0">
                    <c:v>2010</c:v>
                  </c:pt>
                  <c:pt idx="1">
                    <c:v>2000</c:v>
                  </c:pt>
                  <c:pt idx="2">
                    <c:v>1990</c:v>
                  </c:pt>
                  <c:pt idx="3">
                    <c:v>1980</c:v>
                  </c:pt>
                  <c:pt idx="4">
                    <c:v>1970</c:v>
                  </c:pt>
                </c:lvl>
                <c:lvl>
                  <c:pt idx="0">
                    <c:v>年代</c:v>
                  </c:pt>
                </c:lvl>
              </c:multiLvlStrCache>
            </c:multiLvlStrRef>
          </c:cat>
          <c:val>
            <c:numRef>
              <c:f>Sheet1!$K$11:$O$11</c:f>
              <c:numCache>
                <c:formatCode>General</c:formatCode>
                <c:ptCount val="5"/>
                <c:pt idx="0">
                  <c:v>150</c:v>
                </c:pt>
                <c:pt idx="1">
                  <c:v>140</c:v>
                </c:pt>
                <c:pt idx="2">
                  <c:v>130</c:v>
                </c:pt>
                <c:pt idx="3">
                  <c:v>120</c:v>
                </c:pt>
                <c:pt idx="4">
                  <c:v>110</c:v>
                </c:pt>
              </c:numCache>
            </c:numRef>
          </c:val>
        </c:ser>
        <c:ser>
          <c:idx val="1"/>
          <c:order val="1"/>
          <c:tx>
            <c:strRef>
              <c:f>Sheet1!$J$12</c:f>
              <c:strCache>
                <c:ptCount val="1"/>
                <c:pt idx="0">
                  <c:v>b</c:v>
                </c:pt>
              </c:strCache>
            </c:strRef>
          </c:tx>
          <c:invertIfNegative val="0"/>
          <c:cat>
            <c:multiLvlStrRef>
              <c:f>Sheet1!$K$9:$O$10</c:f>
              <c:multiLvlStrCache>
                <c:ptCount val="5"/>
                <c:lvl>
                  <c:pt idx="0">
                    <c:v>2010</c:v>
                  </c:pt>
                  <c:pt idx="1">
                    <c:v>2000</c:v>
                  </c:pt>
                  <c:pt idx="2">
                    <c:v>1990</c:v>
                  </c:pt>
                  <c:pt idx="3">
                    <c:v>1980</c:v>
                  </c:pt>
                  <c:pt idx="4">
                    <c:v>1970</c:v>
                  </c:pt>
                </c:lvl>
                <c:lvl>
                  <c:pt idx="0">
                    <c:v>年代</c:v>
                  </c:pt>
                </c:lvl>
              </c:multiLvlStrCache>
            </c:multiLvlStrRef>
          </c:cat>
          <c:val>
            <c:numRef>
              <c:f>Sheet1!$K$12:$O$12</c:f>
              <c:numCache>
                <c:formatCode>General</c:formatCode>
                <c:ptCount val="5"/>
                <c:pt idx="0">
                  <c:v>120</c:v>
                </c:pt>
                <c:pt idx="1">
                  <c:v>160</c:v>
                </c:pt>
                <c:pt idx="2">
                  <c:v>120</c:v>
                </c:pt>
                <c:pt idx="3">
                  <c:v>130</c:v>
                </c:pt>
                <c:pt idx="4">
                  <c:v>140</c:v>
                </c:pt>
              </c:numCache>
            </c:numRef>
          </c:val>
        </c:ser>
        <c:ser>
          <c:idx val="2"/>
          <c:order val="2"/>
          <c:tx>
            <c:strRef>
              <c:f>Sheet1!$J$13</c:f>
              <c:strCache>
                <c:ptCount val="1"/>
                <c:pt idx="0">
                  <c:v>c</c:v>
                </c:pt>
              </c:strCache>
            </c:strRef>
          </c:tx>
          <c:invertIfNegative val="0"/>
          <c:cat>
            <c:multiLvlStrRef>
              <c:f>Sheet1!$K$9:$O$10</c:f>
              <c:multiLvlStrCache>
                <c:ptCount val="5"/>
                <c:lvl>
                  <c:pt idx="0">
                    <c:v>2010</c:v>
                  </c:pt>
                  <c:pt idx="1">
                    <c:v>2000</c:v>
                  </c:pt>
                  <c:pt idx="2">
                    <c:v>1990</c:v>
                  </c:pt>
                  <c:pt idx="3">
                    <c:v>1980</c:v>
                  </c:pt>
                  <c:pt idx="4">
                    <c:v>1970</c:v>
                  </c:pt>
                </c:lvl>
                <c:lvl>
                  <c:pt idx="0">
                    <c:v>年代</c:v>
                  </c:pt>
                </c:lvl>
              </c:multiLvlStrCache>
            </c:multiLvlStrRef>
          </c:cat>
          <c:val>
            <c:numRef>
              <c:f>Sheet1!$K$13:$O$13</c:f>
              <c:numCache>
                <c:formatCode>General</c:formatCode>
                <c:ptCount val="5"/>
                <c:pt idx="0">
                  <c:v>110</c:v>
                </c:pt>
                <c:pt idx="1">
                  <c:v>120</c:v>
                </c:pt>
                <c:pt idx="2">
                  <c:v>130</c:v>
                </c:pt>
                <c:pt idx="3">
                  <c:v>140</c:v>
                </c:pt>
                <c:pt idx="4">
                  <c:v>150</c:v>
                </c:pt>
              </c:numCache>
            </c:numRef>
          </c:val>
        </c:ser>
        <c:ser>
          <c:idx val="3"/>
          <c:order val="3"/>
          <c:tx>
            <c:strRef>
              <c:f>Sheet1!$J$14</c:f>
              <c:strCache>
                <c:ptCount val="1"/>
                <c:pt idx="0">
                  <c:v>d</c:v>
                </c:pt>
              </c:strCache>
            </c:strRef>
          </c:tx>
          <c:invertIfNegative val="0"/>
          <c:cat>
            <c:multiLvlStrRef>
              <c:f>Sheet1!$K$9:$O$10</c:f>
              <c:multiLvlStrCache>
                <c:ptCount val="5"/>
                <c:lvl>
                  <c:pt idx="0">
                    <c:v>2010</c:v>
                  </c:pt>
                  <c:pt idx="1">
                    <c:v>2000</c:v>
                  </c:pt>
                  <c:pt idx="2">
                    <c:v>1990</c:v>
                  </c:pt>
                  <c:pt idx="3">
                    <c:v>1980</c:v>
                  </c:pt>
                  <c:pt idx="4">
                    <c:v>1970</c:v>
                  </c:pt>
                </c:lvl>
                <c:lvl>
                  <c:pt idx="0">
                    <c:v>年代</c:v>
                  </c:pt>
                </c:lvl>
              </c:multiLvlStrCache>
            </c:multiLvlStrRef>
          </c:cat>
          <c:val>
            <c:numRef>
              <c:f>Sheet1!$K$14:$O$14</c:f>
              <c:numCache>
                <c:formatCode>General</c:formatCode>
                <c:ptCount val="5"/>
                <c:pt idx="0">
                  <c:v>130</c:v>
                </c:pt>
                <c:pt idx="1">
                  <c:v>120</c:v>
                </c:pt>
                <c:pt idx="2">
                  <c:v>90</c:v>
                </c:pt>
                <c:pt idx="3">
                  <c:v>90</c:v>
                </c:pt>
                <c:pt idx="4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459840"/>
        <c:axId val="55461376"/>
      </c:barChart>
      <c:catAx>
        <c:axId val="55459840"/>
        <c:scaling>
          <c:orientation val="minMax"/>
        </c:scaling>
        <c:delete val="0"/>
        <c:axPos val="b"/>
        <c:majorTickMark val="out"/>
        <c:minorTickMark val="none"/>
        <c:tickLblPos val="nextTo"/>
        <c:crossAx val="55461376"/>
        <c:crosses val="autoZero"/>
        <c:auto val="1"/>
        <c:lblAlgn val="ctr"/>
        <c:lblOffset val="100"/>
        <c:noMultiLvlLbl val="0"/>
      </c:catAx>
      <c:valAx>
        <c:axId val="5546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459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Sheet1!$J$11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multiLvlStrRef>
              <c:f>Sheet1!$K$9:$O$10</c:f>
              <c:multiLvlStrCache>
                <c:ptCount val="5"/>
                <c:lvl>
                  <c:pt idx="0">
                    <c:v>2010</c:v>
                  </c:pt>
                  <c:pt idx="1">
                    <c:v>2000</c:v>
                  </c:pt>
                  <c:pt idx="2">
                    <c:v>1990</c:v>
                  </c:pt>
                  <c:pt idx="3">
                    <c:v>1980</c:v>
                  </c:pt>
                  <c:pt idx="4">
                    <c:v>1970</c:v>
                  </c:pt>
                </c:lvl>
                <c:lvl>
                  <c:pt idx="0">
                    <c:v>年代</c:v>
                  </c:pt>
                </c:lvl>
              </c:multiLvlStrCache>
            </c:multiLvlStrRef>
          </c:cat>
          <c:val>
            <c:numRef>
              <c:f>Sheet1!$K$11:$O$11</c:f>
              <c:numCache>
                <c:formatCode>General</c:formatCode>
                <c:ptCount val="5"/>
                <c:pt idx="0">
                  <c:v>150</c:v>
                </c:pt>
                <c:pt idx="1">
                  <c:v>140</c:v>
                </c:pt>
                <c:pt idx="2">
                  <c:v>130</c:v>
                </c:pt>
                <c:pt idx="3">
                  <c:v>120</c:v>
                </c:pt>
                <c:pt idx="4">
                  <c:v>110</c:v>
                </c:pt>
              </c:numCache>
            </c:numRef>
          </c:val>
        </c:ser>
        <c:ser>
          <c:idx val="1"/>
          <c:order val="1"/>
          <c:tx>
            <c:strRef>
              <c:f>Sheet1!$J$12</c:f>
              <c:strCache>
                <c:ptCount val="1"/>
                <c:pt idx="0">
                  <c:v>b</c:v>
                </c:pt>
              </c:strCache>
            </c:strRef>
          </c:tx>
          <c:invertIfNegative val="0"/>
          <c:cat>
            <c:multiLvlStrRef>
              <c:f>Sheet1!$K$9:$O$10</c:f>
              <c:multiLvlStrCache>
                <c:ptCount val="5"/>
                <c:lvl>
                  <c:pt idx="0">
                    <c:v>2010</c:v>
                  </c:pt>
                  <c:pt idx="1">
                    <c:v>2000</c:v>
                  </c:pt>
                  <c:pt idx="2">
                    <c:v>1990</c:v>
                  </c:pt>
                  <c:pt idx="3">
                    <c:v>1980</c:v>
                  </c:pt>
                  <c:pt idx="4">
                    <c:v>1970</c:v>
                  </c:pt>
                </c:lvl>
                <c:lvl>
                  <c:pt idx="0">
                    <c:v>年代</c:v>
                  </c:pt>
                </c:lvl>
              </c:multiLvlStrCache>
            </c:multiLvlStrRef>
          </c:cat>
          <c:val>
            <c:numRef>
              <c:f>Sheet1!$K$12:$O$12</c:f>
              <c:numCache>
                <c:formatCode>General</c:formatCode>
                <c:ptCount val="5"/>
                <c:pt idx="0">
                  <c:v>120</c:v>
                </c:pt>
                <c:pt idx="1">
                  <c:v>160</c:v>
                </c:pt>
                <c:pt idx="2">
                  <c:v>120</c:v>
                </c:pt>
                <c:pt idx="3">
                  <c:v>130</c:v>
                </c:pt>
                <c:pt idx="4">
                  <c:v>140</c:v>
                </c:pt>
              </c:numCache>
            </c:numRef>
          </c:val>
        </c:ser>
        <c:ser>
          <c:idx val="2"/>
          <c:order val="2"/>
          <c:tx>
            <c:strRef>
              <c:f>Sheet1!$J$13</c:f>
              <c:strCache>
                <c:ptCount val="1"/>
                <c:pt idx="0">
                  <c:v>c</c:v>
                </c:pt>
              </c:strCache>
            </c:strRef>
          </c:tx>
          <c:invertIfNegative val="0"/>
          <c:cat>
            <c:multiLvlStrRef>
              <c:f>Sheet1!$K$9:$O$10</c:f>
              <c:multiLvlStrCache>
                <c:ptCount val="5"/>
                <c:lvl>
                  <c:pt idx="0">
                    <c:v>2010</c:v>
                  </c:pt>
                  <c:pt idx="1">
                    <c:v>2000</c:v>
                  </c:pt>
                  <c:pt idx="2">
                    <c:v>1990</c:v>
                  </c:pt>
                  <c:pt idx="3">
                    <c:v>1980</c:v>
                  </c:pt>
                  <c:pt idx="4">
                    <c:v>1970</c:v>
                  </c:pt>
                </c:lvl>
                <c:lvl>
                  <c:pt idx="0">
                    <c:v>年代</c:v>
                  </c:pt>
                </c:lvl>
              </c:multiLvlStrCache>
            </c:multiLvlStrRef>
          </c:cat>
          <c:val>
            <c:numRef>
              <c:f>Sheet1!$K$13:$O$13</c:f>
              <c:numCache>
                <c:formatCode>General</c:formatCode>
                <c:ptCount val="5"/>
                <c:pt idx="0">
                  <c:v>110</c:v>
                </c:pt>
                <c:pt idx="1">
                  <c:v>120</c:v>
                </c:pt>
                <c:pt idx="2">
                  <c:v>130</c:v>
                </c:pt>
                <c:pt idx="3">
                  <c:v>140</c:v>
                </c:pt>
                <c:pt idx="4">
                  <c:v>150</c:v>
                </c:pt>
              </c:numCache>
            </c:numRef>
          </c:val>
        </c:ser>
        <c:ser>
          <c:idx val="3"/>
          <c:order val="3"/>
          <c:tx>
            <c:strRef>
              <c:f>Sheet1!$J$14</c:f>
              <c:strCache>
                <c:ptCount val="1"/>
                <c:pt idx="0">
                  <c:v>d</c:v>
                </c:pt>
              </c:strCache>
            </c:strRef>
          </c:tx>
          <c:invertIfNegative val="0"/>
          <c:cat>
            <c:multiLvlStrRef>
              <c:f>Sheet1!$K$9:$O$10</c:f>
              <c:multiLvlStrCache>
                <c:ptCount val="5"/>
                <c:lvl>
                  <c:pt idx="0">
                    <c:v>2010</c:v>
                  </c:pt>
                  <c:pt idx="1">
                    <c:v>2000</c:v>
                  </c:pt>
                  <c:pt idx="2">
                    <c:v>1990</c:v>
                  </c:pt>
                  <c:pt idx="3">
                    <c:v>1980</c:v>
                  </c:pt>
                  <c:pt idx="4">
                    <c:v>1970</c:v>
                  </c:pt>
                </c:lvl>
                <c:lvl>
                  <c:pt idx="0">
                    <c:v>年代</c:v>
                  </c:pt>
                </c:lvl>
              </c:multiLvlStrCache>
            </c:multiLvlStrRef>
          </c:cat>
          <c:val>
            <c:numRef>
              <c:f>Sheet1!$K$14:$O$14</c:f>
              <c:numCache>
                <c:formatCode>General</c:formatCode>
                <c:ptCount val="5"/>
                <c:pt idx="0">
                  <c:v>130</c:v>
                </c:pt>
                <c:pt idx="1">
                  <c:v>120</c:v>
                </c:pt>
                <c:pt idx="2">
                  <c:v>90</c:v>
                </c:pt>
                <c:pt idx="3">
                  <c:v>90</c:v>
                </c:pt>
                <c:pt idx="4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471488"/>
        <c:axId val="55477376"/>
      </c:barChart>
      <c:catAx>
        <c:axId val="55471488"/>
        <c:scaling>
          <c:orientation val="minMax"/>
        </c:scaling>
        <c:delete val="0"/>
        <c:axPos val="b"/>
        <c:majorTickMark val="out"/>
        <c:minorTickMark val="none"/>
        <c:tickLblPos val="nextTo"/>
        <c:crossAx val="55477376"/>
        <c:crosses val="autoZero"/>
        <c:auto val="1"/>
        <c:lblAlgn val="ctr"/>
        <c:lblOffset val="100"/>
        <c:noMultiLvlLbl val="0"/>
      </c:catAx>
      <c:valAx>
        <c:axId val="5547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471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A131-F4A9-4BD6-8D4A-3B0E7C45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jsae_template_j_20160202.dotx</Template>
  <TotalTime>1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Sasaki</cp:lastModifiedBy>
  <cp:revision>1</cp:revision>
  <cp:lastPrinted>2016-01-26T08:11:00Z</cp:lastPrinted>
  <dcterms:created xsi:type="dcterms:W3CDTF">2016-02-02T05:14:00Z</dcterms:created>
  <dcterms:modified xsi:type="dcterms:W3CDTF">2016-02-02T05:15:00Z</dcterms:modified>
</cp:coreProperties>
</file>